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DB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МУНИЦИПАЛЬНОЕ ОБРАЗОВАНИЕ</w:t>
      </w:r>
      <w:r w:rsidR="00487861" w:rsidRPr="00254E4D">
        <w:rPr>
          <w:b/>
          <w:sz w:val="28"/>
          <w:szCs w:val="28"/>
        </w:rPr>
        <w:t xml:space="preserve"> </w:t>
      </w:r>
    </w:p>
    <w:p w:rsidR="00116887" w:rsidRPr="00254E4D" w:rsidRDefault="00487861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СЕРТОЛОВ</w:t>
      </w:r>
      <w:r w:rsidR="00343EDB">
        <w:rPr>
          <w:b/>
          <w:sz w:val="28"/>
          <w:szCs w:val="28"/>
        </w:rPr>
        <w:t>СКОЕ Г</w:t>
      </w:r>
      <w:r w:rsidRPr="00254E4D">
        <w:rPr>
          <w:b/>
          <w:sz w:val="28"/>
          <w:szCs w:val="28"/>
        </w:rPr>
        <w:t>О</w:t>
      </w:r>
      <w:r w:rsidR="00343EDB">
        <w:rPr>
          <w:b/>
          <w:sz w:val="28"/>
          <w:szCs w:val="28"/>
        </w:rPr>
        <w:t xml:space="preserve">РОДСКОЕ ПОСЕЛЕНИЕ </w:t>
      </w:r>
    </w:p>
    <w:p w:rsidR="002D502F" w:rsidRDefault="002D502F" w:rsidP="0011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ЛЕНИНГРАДСКОЙ ОБЛАСТИ</w:t>
      </w:r>
    </w:p>
    <w:p w:rsidR="00116887" w:rsidRDefault="00116887" w:rsidP="00116887">
      <w:pPr>
        <w:jc w:val="center"/>
        <w:rPr>
          <w:sz w:val="28"/>
          <w:szCs w:val="28"/>
        </w:rPr>
      </w:pPr>
    </w:p>
    <w:p w:rsidR="00136BCE" w:rsidRPr="00254E4D" w:rsidRDefault="00136BCE" w:rsidP="00116887">
      <w:pPr>
        <w:jc w:val="center"/>
        <w:rPr>
          <w:sz w:val="28"/>
          <w:szCs w:val="28"/>
        </w:rPr>
      </w:pP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СОВЕТ ДЕПУТАТОВ</w:t>
      </w: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РЕШЕНИЕ</w:t>
      </w:r>
    </w:p>
    <w:p w:rsidR="00116887" w:rsidRDefault="00116887" w:rsidP="00116887">
      <w:pPr>
        <w:jc w:val="center"/>
        <w:rPr>
          <w:b/>
          <w:sz w:val="28"/>
          <w:szCs w:val="28"/>
        </w:rPr>
      </w:pPr>
    </w:p>
    <w:p w:rsidR="00136BCE" w:rsidRPr="00510F6D" w:rsidRDefault="00136BCE" w:rsidP="00116887">
      <w:pPr>
        <w:jc w:val="center"/>
        <w:rPr>
          <w:b/>
          <w:sz w:val="28"/>
          <w:szCs w:val="28"/>
        </w:rPr>
      </w:pPr>
    </w:p>
    <w:p w:rsidR="00116887" w:rsidRPr="00661233" w:rsidRDefault="00340388" w:rsidP="00116887">
      <w:pPr>
        <w:jc w:val="both"/>
        <w:rPr>
          <w:b/>
          <w:sz w:val="28"/>
          <w:szCs w:val="28"/>
        </w:rPr>
      </w:pPr>
      <w:r w:rsidRPr="00661233">
        <w:rPr>
          <w:b/>
          <w:sz w:val="28"/>
          <w:szCs w:val="28"/>
        </w:rPr>
        <w:t xml:space="preserve">от </w:t>
      </w:r>
      <w:r w:rsidR="00361CD5">
        <w:rPr>
          <w:b/>
          <w:sz w:val="28"/>
          <w:szCs w:val="28"/>
        </w:rPr>
        <w:t>20.02.2024 г.</w:t>
      </w:r>
      <w:r w:rsidR="004D4AAF">
        <w:rPr>
          <w:b/>
          <w:sz w:val="28"/>
          <w:szCs w:val="28"/>
        </w:rPr>
        <w:t xml:space="preserve"> </w:t>
      </w:r>
      <w:r w:rsidR="00416947">
        <w:rPr>
          <w:b/>
          <w:sz w:val="28"/>
          <w:szCs w:val="28"/>
        </w:rPr>
        <w:t xml:space="preserve">№ </w:t>
      </w:r>
      <w:r w:rsidR="00361CD5">
        <w:rPr>
          <w:b/>
          <w:sz w:val="28"/>
          <w:szCs w:val="28"/>
        </w:rPr>
        <w:t>4</w:t>
      </w:r>
      <w:r w:rsidR="00116887" w:rsidRPr="00661233">
        <w:rPr>
          <w:b/>
          <w:sz w:val="28"/>
          <w:szCs w:val="28"/>
        </w:rPr>
        <w:t xml:space="preserve"> </w:t>
      </w:r>
    </w:p>
    <w:p w:rsidR="00F77723" w:rsidRDefault="00F77723" w:rsidP="00F65F78">
      <w:pPr>
        <w:jc w:val="both"/>
        <w:rPr>
          <w:b/>
          <w:sz w:val="28"/>
          <w:szCs w:val="28"/>
        </w:rPr>
      </w:pPr>
    </w:p>
    <w:p w:rsidR="00136BCE" w:rsidRDefault="00136BCE" w:rsidP="00F65F78">
      <w:pPr>
        <w:jc w:val="both"/>
        <w:rPr>
          <w:b/>
          <w:sz w:val="28"/>
          <w:szCs w:val="28"/>
        </w:rPr>
      </w:pPr>
    </w:p>
    <w:p w:rsidR="00136BCE" w:rsidRPr="00A162B1" w:rsidRDefault="00136BCE" w:rsidP="00F65F78">
      <w:pPr>
        <w:jc w:val="both"/>
        <w:rPr>
          <w:b/>
          <w:sz w:val="28"/>
          <w:szCs w:val="28"/>
        </w:rPr>
      </w:pPr>
    </w:p>
    <w:p w:rsidR="00DC7B47" w:rsidRDefault="00F65F78" w:rsidP="00F65F78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О</w:t>
      </w:r>
      <w:r w:rsidR="00DC7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прогнозно</w:t>
      </w:r>
      <w:r w:rsidR="00DC7B4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план</w:t>
      </w:r>
      <w:r w:rsidR="00DC7B47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(программ</w:t>
      </w:r>
      <w:r w:rsidR="00DC7B4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) </w:t>
      </w:r>
    </w:p>
    <w:p w:rsidR="00DC7B47" w:rsidRDefault="00F65F78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C7B47" w:rsidRDefault="00F65F78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МО Сертолово</w:t>
      </w:r>
      <w:r w:rsidRPr="00A162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217212">
        <w:rPr>
          <w:b/>
          <w:sz w:val="28"/>
          <w:szCs w:val="28"/>
        </w:rPr>
        <w:t>2</w:t>
      </w:r>
      <w:r w:rsidR="00426A65">
        <w:rPr>
          <w:b/>
          <w:sz w:val="28"/>
          <w:szCs w:val="28"/>
        </w:rPr>
        <w:t>4</w:t>
      </w:r>
      <w:r w:rsidR="00F77723">
        <w:rPr>
          <w:b/>
          <w:sz w:val="28"/>
          <w:szCs w:val="28"/>
        </w:rPr>
        <w:t xml:space="preserve"> год </w:t>
      </w:r>
    </w:p>
    <w:p w:rsidR="00F65F78" w:rsidRPr="00190539" w:rsidRDefault="00426A65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2025 и 2026 годов</w:t>
      </w:r>
    </w:p>
    <w:p w:rsidR="00F65F78" w:rsidRDefault="00F65F78" w:rsidP="00F65F78">
      <w:pPr>
        <w:jc w:val="both"/>
        <w:rPr>
          <w:sz w:val="28"/>
          <w:szCs w:val="28"/>
        </w:rPr>
      </w:pPr>
    </w:p>
    <w:p w:rsidR="00136BCE" w:rsidRDefault="00136BCE" w:rsidP="00F65F78">
      <w:pPr>
        <w:jc w:val="both"/>
        <w:rPr>
          <w:sz w:val="28"/>
          <w:szCs w:val="28"/>
        </w:rPr>
      </w:pPr>
    </w:p>
    <w:p w:rsidR="00E40FE4" w:rsidRDefault="00E40FE4" w:rsidP="00F65F78">
      <w:pPr>
        <w:jc w:val="both"/>
        <w:rPr>
          <w:sz w:val="28"/>
          <w:szCs w:val="28"/>
        </w:rPr>
      </w:pPr>
    </w:p>
    <w:p w:rsidR="00F65F78" w:rsidRPr="00B5563C" w:rsidRDefault="00F65F78" w:rsidP="00F65F78">
      <w:pPr>
        <w:jc w:val="both"/>
        <w:rPr>
          <w:sz w:val="28"/>
          <w:szCs w:val="28"/>
        </w:rPr>
      </w:pPr>
      <w:r w:rsidRPr="00A162B1">
        <w:rPr>
          <w:sz w:val="28"/>
          <w:szCs w:val="28"/>
        </w:rPr>
        <w:tab/>
      </w:r>
      <w:proofErr w:type="gramStart"/>
      <w:r w:rsidRPr="00B5563C">
        <w:rPr>
          <w:sz w:val="28"/>
          <w:szCs w:val="28"/>
        </w:rPr>
        <w:t xml:space="preserve">В </w:t>
      </w:r>
      <w:r w:rsidR="006D28FB">
        <w:rPr>
          <w:sz w:val="28"/>
          <w:szCs w:val="28"/>
        </w:rPr>
        <w:t xml:space="preserve">соответствии с </w:t>
      </w:r>
      <w:r w:rsidRPr="00B5563C">
        <w:rPr>
          <w:sz w:val="28"/>
          <w:szCs w:val="28"/>
        </w:rPr>
        <w:t>Федеральн</w:t>
      </w:r>
      <w:r w:rsidR="006D28FB">
        <w:rPr>
          <w:sz w:val="28"/>
          <w:szCs w:val="28"/>
        </w:rPr>
        <w:t xml:space="preserve">ыми </w:t>
      </w:r>
      <w:r w:rsidRPr="00B5563C">
        <w:rPr>
          <w:sz w:val="28"/>
          <w:szCs w:val="28"/>
        </w:rPr>
        <w:t>закона</w:t>
      </w:r>
      <w:r w:rsidR="006D28FB">
        <w:rPr>
          <w:sz w:val="28"/>
          <w:szCs w:val="28"/>
        </w:rPr>
        <w:t xml:space="preserve">ми </w:t>
      </w:r>
      <w:r w:rsidRPr="00B5563C">
        <w:rPr>
          <w:sz w:val="28"/>
          <w:szCs w:val="28"/>
        </w:rPr>
        <w:t xml:space="preserve">от 21.12.2001 № 178-ФЗ </w:t>
      </w:r>
      <w:r w:rsidR="00157FC6">
        <w:rPr>
          <w:sz w:val="28"/>
          <w:szCs w:val="28"/>
        </w:rPr>
        <w:t xml:space="preserve">            </w:t>
      </w:r>
      <w:r w:rsidRPr="00B5563C">
        <w:rPr>
          <w:sz w:val="28"/>
          <w:szCs w:val="28"/>
        </w:rPr>
        <w:t xml:space="preserve">«О приватизации государственного и муниципального имущества», </w:t>
      </w:r>
      <w:r w:rsidR="009A7BB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3E29CE">
        <w:rPr>
          <w:sz w:val="28"/>
          <w:szCs w:val="28"/>
        </w:rPr>
        <w:t xml:space="preserve"> </w:t>
      </w:r>
      <w:r w:rsidRPr="00B5563C">
        <w:rPr>
          <w:sz w:val="28"/>
          <w:szCs w:val="28"/>
        </w:rPr>
        <w:t>Уставом муниципального образования Сертолово Всеволожского муниципального района Ленинградской области, Положением о порядке и условиях приватизации муниципального имущества муниципального образования Сертолово</w:t>
      </w:r>
      <w:r>
        <w:rPr>
          <w:sz w:val="28"/>
          <w:szCs w:val="28"/>
        </w:rPr>
        <w:t xml:space="preserve"> Ленинградской области, утвержденн</w:t>
      </w:r>
      <w:r w:rsidR="009A7BBC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решением совета депутатов МО Сертолово от 14.09.2006 № 68, </w:t>
      </w:r>
      <w:r w:rsidR="000848BB" w:rsidRPr="00B5563C">
        <w:rPr>
          <w:sz w:val="28"/>
          <w:szCs w:val="28"/>
        </w:rPr>
        <w:t>Положением о</w:t>
      </w:r>
      <w:r w:rsidR="000848BB">
        <w:rPr>
          <w:sz w:val="28"/>
          <w:szCs w:val="28"/>
        </w:rPr>
        <w:t xml:space="preserve"> порядке</w:t>
      </w:r>
      <w:proofErr w:type="gramEnd"/>
      <w:r w:rsidR="000848BB">
        <w:rPr>
          <w:sz w:val="28"/>
          <w:szCs w:val="28"/>
        </w:rPr>
        <w:t xml:space="preserve"> </w:t>
      </w:r>
      <w:r w:rsidR="000848BB" w:rsidRPr="00B5563C">
        <w:rPr>
          <w:sz w:val="28"/>
          <w:szCs w:val="28"/>
        </w:rPr>
        <w:t>управлени</w:t>
      </w:r>
      <w:r w:rsidR="000848BB">
        <w:rPr>
          <w:sz w:val="28"/>
          <w:szCs w:val="28"/>
        </w:rPr>
        <w:t>я</w:t>
      </w:r>
      <w:r w:rsidR="000848BB" w:rsidRPr="00B5563C">
        <w:rPr>
          <w:sz w:val="28"/>
          <w:szCs w:val="28"/>
        </w:rPr>
        <w:t xml:space="preserve"> и распоряжени</w:t>
      </w:r>
      <w:r w:rsidR="000848BB">
        <w:rPr>
          <w:sz w:val="28"/>
          <w:szCs w:val="28"/>
        </w:rPr>
        <w:t>я</w:t>
      </w:r>
      <w:r w:rsidR="000848BB" w:rsidRPr="00B5563C">
        <w:rPr>
          <w:sz w:val="28"/>
          <w:szCs w:val="28"/>
        </w:rPr>
        <w:t xml:space="preserve"> имуществом муниципального образования Сертолово Всеволожского муниципального района Ленинградской области, </w:t>
      </w:r>
      <w:r w:rsidR="000848BB">
        <w:rPr>
          <w:sz w:val="28"/>
          <w:szCs w:val="28"/>
        </w:rPr>
        <w:t xml:space="preserve">утвержденным решением совета депутатов МО Сертолово от 12.08.2014 № 37, </w:t>
      </w:r>
      <w:r w:rsidR="00216BF6">
        <w:rPr>
          <w:sz w:val="28"/>
          <w:szCs w:val="28"/>
        </w:rPr>
        <w:t xml:space="preserve">в целях </w:t>
      </w:r>
      <w:r w:rsidR="00DC7B47">
        <w:rPr>
          <w:sz w:val="28"/>
          <w:szCs w:val="28"/>
        </w:rPr>
        <w:t>эффективного использования муниципального имущества</w:t>
      </w:r>
      <w:r w:rsidR="002C72C6">
        <w:rPr>
          <w:sz w:val="28"/>
          <w:szCs w:val="28"/>
        </w:rPr>
        <w:t xml:space="preserve"> МО Сертолово</w:t>
      </w:r>
      <w:r w:rsidR="00DC7B47">
        <w:rPr>
          <w:sz w:val="28"/>
          <w:szCs w:val="28"/>
        </w:rPr>
        <w:t xml:space="preserve">, </w:t>
      </w:r>
      <w:r w:rsidRPr="00B5563C">
        <w:rPr>
          <w:sz w:val="28"/>
          <w:szCs w:val="28"/>
        </w:rPr>
        <w:t>совет депутатов принял</w:t>
      </w:r>
    </w:p>
    <w:p w:rsidR="00F65F78" w:rsidRPr="00A162B1" w:rsidRDefault="00F65F78" w:rsidP="00F65F78">
      <w:pPr>
        <w:jc w:val="center"/>
        <w:rPr>
          <w:sz w:val="28"/>
          <w:szCs w:val="28"/>
        </w:rPr>
      </w:pPr>
    </w:p>
    <w:p w:rsidR="00F65F78" w:rsidRDefault="00F65F78" w:rsidP="00216BF6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РЕШЕНИЕ</w:t>
      </w:r>
    </w:p>
    <w:p w:rsidR="00F26851" w:rsidRPr="00216BF6" w:rsidRDefault="00F26851" w:rsidP="00216BF6">
      <w:pPr>
        <w:jc w:val="center"/>
        <w:rPr>
          <w:b/>
          <w:sz w:val="28"/>
          <w:szCs w:val="28"/>
        </w:rPr>
      </w:pPr>
    </w:p>
    <w:p w:rsidR="00F65F78" w:rsidRPr="00A162B1" w:rsidRDefault="00F65F78" w:rsidP="00F65F78">
      <w:pPr>
        <w:numPr>
          <w:ilvl w:val="0"/>
          <w:numId w:val="10"/>
        </w:numPr>
        <w:tabs>
          <w:tab w:val="clear" w:pos="1530"/>
          <w:tab w:val="num" w:pos="0"/>
        </w:tabs>
        <w:ind w:left="0" w:firstLine="600"/>
        <w:jc w:val="both"/>
        <w:rPr>
          <w:sz w:val="28"/>
          <w:szCs w:val="28"/>
        </w:rPr>
      </w:pPr>
      <w:r w:rsidRPr="00A162B1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прогнозный план (программу) приватизации муниципального имущества муниципального образования </w:t>
      </w:r>
      <w:proofErr w:type="spellStart"/>
      <w:r>
        <w:rPr>
          <w:sz w:val="28"/>
          <w:szCs w:val="28"/>
        </w:rPr>
        <w:t>Сертолов</w:t>
      </w:r>
      <w:r w:rsidR="00343EDB">
        <w:rPr>
          <w:sz w:val="28"/>
          <w:szCs w:val="28"/>
        </w:rPr>
        <w:t>ское</w:t>
      </w:r>
      <w:proofErr w:type="spellEnd"/>
      <w:r w:rsidR="00343ED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="00343EDB">
        <w:rPr>
          <w:sz w:val="28"/>
          <w:szCs w:val="28"/>
        </w:rPr>
        <w:t xml:space="preserve">родское поселение </w:t>
      </w:r>
      <w:r>
        <w:rPr>
          <w:sz w:val="28"/>
          <w:szCs w:val="28"/>
        </w:rPr>
        <w:t>Всеволожского муниципального района Ленинградской области на 20</w:t>
      </w:r>
      <w:r w:rsidR="008343FF">
        <w:rPr>
          <w:sz w:val="28"/>
          <w:szCs w:val="28"/>
        </w:rPr>
        <w:t>2</w:t>
      </w:r>
      <w:r w:rsidR="00426A65">
        <w:rPr>
          <w:sz w:val="28"/>
          <w:szCs w:val="28"/>
        </w:rPr>
        <w:t>4</w:t>
      </w:r>
      <w:r w:rsidR="00EF33E9">
        <w:rPr>
          <w:sz w:val="28"/>
          <w:szCs w:val="28"/>
        </w:rPr>
        <w:t xml:space="preserve"> год</w:t>
      </w:r>
      <w:r w:rsidR="00426A65">
        <w:rPr>
          <w:sz w:val="28"/>
          <w:szCs w:val="28"/>
        </w:rPr>
        <w:t xml:space="preserve"> и плановый период 2025 и 2026 годов</w:t>
      </w:r>
      <w:r w:rsidR="00EF33E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426A65">
        <w:rPr>
          <w:sz w:val="28"/>
          <w:szCs w:val="28"/>
        </w:rPr>
        <w:t xml:space="preserve"> № 1 к настоящему решению</w:t>
      </w:r>
      <w:r>
        <w:rPr>
          <w:sz w:val="28"/>
          <w:szCs w:val="28"/>
        </w:rPr>
        <w:t xml:space="preserve">. </w:t>
      </w:r>
    </w:p>
    <w:p w:rsidR="00426A65" w:rsidRDefault="00426A65" w:rsidP="00EF33E9">
      <w:pPr>
        <w:numPr>
          <w:ilvl w:val="0"/>
          <w:numId w:val="10"/>
        </w:numPr>
        <w:tabs>
          <w:tab w:val="clear" w:pos="1530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отчета об исполнении прогнозного плана (программы) приватизации </w:t>
      </w:r>
      <w:r w:rsidR="00C9337F">
        <w:rPr>
          <w:sz w:val="28"/>
          <w:szCs w:val="28"/>
        </w:rPr>
        <w:t xml:space="preserve">муниципального имущества муниципального </w:t>
      </w:r>
      <w:r w:rsidR="00C9337F">
        <w:rPr>
          <w:sz w:val="28"/>
          <w:szCs w:val="28"/>
        </w:rPr>
        <w:lastRenderedPageBreak/>
        <w:t xml:space="preserve">образования </w:t>
      </w:r>
      <w:proofErr w:type="spellStart"/>
      <w:r w:rsidR="00C9337F">
        <w:rPr>
          <w:sz w:val="28"/>
          <w:szCs w:val="28"/>
        </w:rPr>
        <w:t>Сертоловское</w:t>
      </w:r>
      <w:proofErr w:type="spellEnd"/>
      <w:r w:rsidR="00C9337F">
        <w:rPr>
          <w:sz w:val="28"/>
          <w:szCs w:val="28"/>
        </w:rPr>
        <w:t xml:space="preserve"> городское поселение Всеволожского муниципального района Ленинградской области </w:t>
      </w:r>
      <w:r>
        <w:rPr>
          <w:sz w:val="28"/>
          <w:szCs w:val="28"/>
        </w:rPr>
        <w:t>согласно приложению № 2 к настоящему решению.</w:t>
      </w:r>
    </w:p>
    <w:p w:rsidR="00426A65" w:rsidRDefault="00426A65" w:rsidP="00EF33E9">
      <w:pPr>
        <w:numPr>
          <w:ilvl w:val="0"/>
          <w:numId w:val="10"/>
        </w:numPr>
        <w:tabs>
          <w:tab w:val="clear" w:pos="1530"/>
          <w:tab w:val="num" w:pos="0"/>
        </w:tabs>
        <w:ind w:left="0"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Отчет об </w:t>
      </w:r>
      <w:r w:rsidR="00157FC6">
        <w:rPr>
          <w:sz w:val="28"/>
          <w:szCs w:val="28"/>
        </w:rPr>
        <w:t xml:space="preserve">итогах </w:t>
      </w:r>
      <w:r>
        <w:rPr>
          <w:sz w:val="28"/>
          <w:szCs w:val="28"/>
        </w:rPr>
        <w:t>исполнени</w:t>
      </w:r>
      <w:r w:rsidR="00157FC6">
        <w:rPr>
          <w:sz w:val="28"/>
          <w:szCs w:val="28"/>
        </w:rPr>
        <w:t>я</w:t>
      </w:r>
      <w:r>
        <w:rPr>
          <w:sz w:val="28"/>
          <w:szCs w:val="28"/>
        </w:rPr>
        <w:t xml:space="preserve"> прогнозного плана (программы) приватизации </w:t>
      </w:r>
      <w:r w:rsidR="00157FC6">
        <w:rPr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="00157FC6">
        <w:rPr>
          <w:sz w:val="28"/>
          <w:szCs w:val="28"/>
        </w:rPr>
        <w:t>Сертоловское</w:t>
      </w:r>
      <w:proofErr w:type="spellEnd"/>
      <w:r w:rsidR="00157FC6">
        <w:rPr>
          <w:sz w:val="28"/>
          <w:szCs w:val="28"/>
        </w:rPr>
        <w:t xml:space="preserve"> городское поселение Всеволожского муниципального района Ленинградской области </w:t>
      </w:r>
      <w:r>
        <w:rPr>
          <w:sz w:val="28"/>
          <w:szCs w:val="28"/>
        </w:rPr>
        <w:t>за прошедший календарный год подлежит представлению на утверждение в совет депутатов МО Сертолово в срок, не позднее 1 марта года, следующего за отчетным</w:t>
      </w:r>
      <w:r w:rsidR="00487092">
        <w:rPr>
          <w:sz w:val="28"/>
          <w:szCs w:val="28"/>
        </w:rPr>
        <w:t>, начиная с отчета за 2024 год</w:t>
      </w:r>
      <w:r>
        <w:rPr>
          <w:sz w:val="28"/>
          <w:szCs w:val="28"/>
        </w:rPr>
        <w:t xml:space="preserve">. </w:t>
      </w:r>
      <w:proofErr w:type="gramEnd"/>
    </w:p>
    <w:p w:rsidR="00C00542" w:rsidRDefault="00C00542" w:rsidP="00EF33E9">
      <w:pPr>
        <w:numPr>
          <w:ilvl w:val="0"/>
          <w:numId w:val="10"/>
        </w:numPr>
        <w:tabs>
          <w:tab w:val="clear" w:pos="1530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A504C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Сертолово обеспечить реализацию имущества, предусмотренного прогнозным планом (программой) приватизации муниципального имущества муниципального образования </w:t>
      </w:r>
      <w:proofErr w:type="spellStart"/>
      <w:r>
        <w:rPr>
          <w:sz w:val="28"/>
          <w:szCs w:val="28"/>
        </w:rPr>
        <w:t>Сертоловское</w:t>
      </w:r>
      <w:proofErr w:type="spellEnd"/>
      <w:r>
        <w:rPr>
          <w:sz w:val="28"/>
          <w:szCs w:val="28"/>
        </w:rPr>
        <w:t xml:space="preserve"> городское поселение Всеволожского муниципального райо</w:t>
      </w:r>
      <w:r w:rsidR="00426A65">
        <w:rPr>
          <w:sz w:val="28"/>
          <w:szCs w:val="28"/>
        </w:rPr>
        <w:t xml:space="preserve">на Ленинградской области на 2024 год и плановый период 2025 и 2026 годов </w:t>
      </w:r>
      <w:r>
        <w:rPr>
          <w:sz w:val="28"/>
          <w:szCs w:val="28"/>
        </w:rPr>
        <w:t>в установленном порядке.</w:t>
      </w:r>
    </w:p>
    <w:p w:rsidR="00D147E9" w:rsidRPr="00D147E9" w:rsidRDefault="00D147E9" w:rsidP="00EF33E9">
      <w:pPr>
        <w:numPr>
          <w:ilvl w:val="0"/>
          <w:numId w:val="10"/>
        </w:numPr>
        <w:tabs>
          <w:tab w:val="clear" w:pos="1530"/>
          <w:tab w:val="num" w:pos="0"/>
        </w:tabs>
        <w:ind w:left="0" w:firstLine="600"/>
        <w:jc w:val="both"/>
        <w:rPr>
          <w:sz w:val="28"/>
          <w:szCs w:val="28"/>
        </w:rPr>
      </w:pPr>
      <w:r w:rsidRPr="00D147E9">
        <w:rPr>
          <w:sz w:val="28"/>
          <w:szCs w:val="28"/>
        </w:rPr>
        <w:t xml:space="preserve">Решение вступает в силу </w:t>
      </w:r>
      <w:r w:rsidR="00FA504C">
        <w:rPr>
          <w:sz w:val="28"/>
          <w:szCs w:val="28"/>
        </w:rPr>
        <w:t xml:space="preserve">после подписания и подлежит опубликованию в </w:t>
      </w:r>
      <w:r w:rsidR="00FA504C" w:rsidRPr="00D147E9">
        <w:rPr>
          <w:sz w:val="28"/>
          <w:szCs w:val="28"/>
        </w:rPr>
        <w:t>газете «Петербургский рубеж»</w:t>
      </w:r>
      <w:r w:rsidR="00FA504C">
        <w:rPr>
          <w:sz w:val="28"/>
          <w:szCs w:val="28"/>
        </w:rPr>
        <w:t xml:space="preserve"> и размещению </w:t>
      </w:r>
      <w:r w:rsidR="008B4754">
        <w:rPr>
          <w:sz w:val="28"/>
          <w:szCs w:val="28"/>
        </w:rPr>
        <w:t>на официальном сайте администрации МО Сертолово в информационно-телекомму</w:t>
      </w:r>
      <w:r w:rsidR="00147483">
        <w:rPr>
          <w:sz w:val="28"/>
          <w:szCs w:val="28"/>
        </w:rPr>
        <w:t>ни</w:t>
      </w:r>
      <w:r w:rsidR="008B4754">
        <w:rPr>
          <w:sz w:val="28"/>
          <w:szCs w:val="28"/>
        </w:rPr>
        <w:t>кационной сети Интернет</w:t>
      </w:r>
      <w:r w:rsidRPr="00D147E9">
        <w:rPr>
          <w:sz w:val="28"/>
          <w:szCs w:val="28"/>
        </w:rPr>
        <w:t>.</w:t>
      </w:r>
    </w:p>
    <w:p w:rsidR="00136BCE" w:rsidRDefault="00136BCE" w:rsidP="00F65F78">
      <w:pPr>
        <w:jc w:val="both"/>
        <w:rPr>
          <w:sz w:val="28"/>
          <w:szCs w:val="28"/>
        </w:rPr>
      </w:pPr>
    </w:p>
    <w:p w:rsidR="00C00542" w:rsidRPr="00A162B1" w:rsidRDefault="00C00542" w:rsidP="00F65F78">
      <w:pPr>
        <w:jc w:val="both"/>
        <w:rPr>
          <w:sz w:val="28"/>
          <w:szCs w:val="28"/>
        </w:rPr>
      </w:pPr>
    </w:p>
    <w:p w:rsidR="00F65F78" w:rsidRPr="00A162B1" w:rsidRDefault="00F65F78" w:rsidP="00F65F78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Глава </w:t>
      </w:r>
      <w:proofErr w:type="gramStart"/>
      <w:r w:rsidRPr="00A162B1"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      </w:t>
      </w:r>
    </w:p>
    <w:p w:rsidR="001F5C2A" w:rsidRPr="001F5C2A" w:rsidRDefault="00F65F78" w:rsidP="001F5C2A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образования              </w:t>
      </w:r>
      <w:r>
        <w:rPr>
          <w:b/>
          <w:sz w:val="28"/>
          <w:szCs w:val="28"/>
        </w:rPr>
        <w:t xml:space="preserve"> </w:t>
      </w:r>
      <w:r w:rsidRPr="00A162B1">
        <w:rPr>
          <w:b/>
          <w:sz w:val="28"/>
          <w:szCs w:val="28"/>
        </w:rPr>
        <w:tab/>
      </w:r>
      <w:r w:rsidRPr="00A162B1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              </w:t>
      </w:r>
      <w:r w:rsidR="005C0F9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  <w:r w:rsidR="00D049D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A162B1">
        <w:rPr>
          <w:b/>
          <w:sz w:val="28"/>
          <w:szCs w:val="28"/>
        </w:rPr>
        <w:t xml:space="preserve">  </w:t>
      </w:r>
      <w:r w:rsidR="005C0F9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.</w:t>
      </w:r>
      <w:r w:rsidR="005C0F9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proofErr w:type="spellStart"/>
      <w:r w:rsidR="005C0F9C">
        <w:rPr>
          <w:b/>
          <w:sz w:val="28"/>
          <w:szCs w:val="28"/>
        </w:rPr>
        <w:t>Коломыцев</w:t>
      </w:r>
      <w:proofErr w:type="spellEnd"/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B2122" w:rsidRDefault="008B2122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C7B47" w:rsidRDefault="00DC7B47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C7B47" w:rsidRDefault="00DC7B47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C7B47" w:rsidRDefault="00DC7B47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C7B47" w:rsidRDefault="00DC7B47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C7B47" w:rsidRDefault="00DC7B47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C7B47" w:rsidRDefault="00DC7B47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C7B47" w:rsidRDefault="00DC7B47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C7B47" w:rsidRDefault="00DC7B47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44327" w:rsidRDefault="00644327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44327" w:rsidRDefault="00644327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44327" w:rsidRDefault="00644327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44327" w:rsidRDefault="00644327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44327" w:rsidRDefault="00644327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44327" w:rsidRDefault="00644327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44327" w:rsidRDefault="00644327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C7B47" w:rsidRDefault="00DC7B47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C7B47" w:rsidRDefault="00DC7B47" w:rsidP="00706299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26545" w:rsidRDefault="00626545" w:rsidP="008343F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4D0F" w:rsidRPr="00F65F78" w:rsidRDefault="00FC4D0F" w:rsidP="00C95021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65F78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</w:t>
      </w:r>
      <w:r w:rsidR="00426A6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1</w:t>
      </w:r>
    </w:p>
    <w:p w:rsidR="00FC4D0F" w:rsidRDefault="00FC4D0F" w:rsidP="00C95021">
      <w:pPr>
        <w:pStyle w:val="Heading"/>
        <w:ind w:left="4956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65F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F65F78">
        <w:rPr>
          <w:rFonts w:ascii="Times New Roman" w:hAnsi="Times New Roman" w:cs="Times New Roman"/>
          <w:b w:val="0"/>
          <w:color w:val="000000"/>
          <w:sz w:val="28"/>
          <w:szCs w:val="28"/>
        </w:rPr>
        <w:t>овета депутатов</w:t>
      </w:r>
    </w:p>
    <w:p w:rsidR="00706299" w:rsidRDefault="00706299" w:rsidP="00C95021">
      <w:pPr>
        <w:pStyle w:val="Heading"/>
        <w:ind w:left="4956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МО Сертолово</w:t>
      </w:r>
    </w:p>
    <w:p w:rsidR="00FC4D0F" w:rsidRPr="00F65F78" w:rsidRDefault="00706299" w:rsidP="00C95021">
      <w:pPr>
        <w:pStyle w:val="Heading"/>
        <w:ind w:left="4956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062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361CD5" w:rsidRPr="00361CD5">
        <w:rPr>
          <w:rFonts w:ascii="Times New Roman" w:hAnsi="Times New Roman" w:cs="Times New Roman"/>
          <w:b w:val="0"/>
          <w:color w:val="000000"/>
          <w:sz w:val="28"/>
          <w:szCs w:val="28"/>
        </w:rPr>
        <w:t>20.02.2024 г. № 4</w:t>
      </w:r>
    </w:p>
    <w:p w:rsidR="00FC4D0F" w:rsidRDefault="00FC4D0F" w:rsidP="00F26851">
      <w:pPr>
        <w:pStyle w:val="Heading"/>
        <w:jc w:val="center"/>
        <w:rPr>
          <w:color w:val="000000"/>
        </w:rPr>
      </w:pPr>
    </w:p>
    <w:p w:rsidR="00217212" w:rsidRDefault="00217212" w:rsidP="00706299">
      <w:pPr>
        <w:pStyle w:val="Heading"/>
        <w:rPr>
          <w:color w:val="000000"/>
        </w:rPr>
      </w:pPr>
    </w:p>
    <w:p w:rsidR="00225391" w:rsidRDefault="00225391" w:rsidP="00706299">
      <w:pPr>
        <w:pStyle w:val="Heading"/>
        <w:rPr>
          <w:color w:val="000000"/>
        </w:rPr>
      </w:pPr>
    </w:p>
    <w:p w:rsidR="00E317C3" w:rsidRPr="00BB0D48" w:rsidRDefault="00E317C3" w:rsidP="00E317C3">
      <w:pPr>
        <w:jc w:val="center"/>
        <w:rPr>
          <w:b/>
          <w:sz w:val="28"/>
          <w:szCs w:val="28"/>
        </w:rPr>
      </w:pPr>
      <w:r w:rsidRPr="00BB0D48">
        <w:rPr>
          <w:b/>
          <w:sz w:val="28"/>
          <w:szCs w:val="28"/>
        </w:rPr>
        <w:t xml:space="preserve">Прогнозный план (программа) </w:t>
      </w:r>
    </w:p>
    <w:p w:rsidR="00343EDB" w:rsidRDefault="00E317C3" w:rsidP="00E317C3">
      <w:pPr>
        <w:jc w:val="center"/>
        <w:rPr>
          <w:b/>
          <w:sz w:val="28"/>
          <w:szCs w:val="28"/>
        </w:rPr>
      </w:pPr>
      <w:r w:rsidRPr="00BB0D48">
        <w:rPr>
          <w:b/>
          <w:sz w:val="28"/>
          <w:szCs w:val="28"/>
        </w:rPr>
        <w:t xml:space="preserve">приватизации муниципального имущества </w:t>
      </w:r>
    </w:p>
    <w:p w:rsidR="00E317C3" w:rsidRPr="00BB0D48" w:rsidRDefault="00E317C3" w:rsidP="00E317C3">
      <w:pPr>
        <w:jc w:val="center"/>
        <w:rPr>
          <w:b/>
          <w:sz w:val="28"/>
          <w:szCs w:val="28"/>
        </w:rPr>
      </w:pPr>
      <w:r w:rsidRPr="00BB0D48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BB0D48">
        <w:rPr>
          <w:b/>
          <w:sz w:val="28"/>
          <w:szCs w:val="28"/>
        </w:rPr>
        <w:t>Сертолов</w:t>
      </w:r>
      <w:r w:rsidR="00343EDB">
        <w:rPr>
          <w:b/>
          <w:sz w:val="28"/>
          <w:szCs w:val="28"/>
        </w:rPr>
        <w:t>ск</w:t>
      </w:r>
      <w:r w:rsidRPr="00BB0D48">
        <w:rPr>
          <w:b/>
          <w:sz w:val="28"/>
          <w:szCs w:val="28"/>
        </w:rPr>
        <w:t>о</w:t>
      </w:r>
      <w:r w:rsidR="00343EDB">
        <w:rPr>
          <w:b/>
          <w:sz w:val="28"/>
          <w:szCs w:val="28"/>
        </w:rPr>
        <w:t>е</w:t>
      </w:r>
      <w:proofErr w:type="spellEnd"/>
      <w:r w:rsidR="00343EDB">
        <w:rPr>
          <w:b/>
          <w:sz w:val="28"/>
          <w:szCs w:val="28"/>
        </w:rPr>
        <w:t xml:space="preserve"> городское поселение</w:t>
      </w:r>
      <w:r w:rsidRPr="00BB0D48">
        <w:rPr>
          <w:b/>
          <w:sz w:val="28"/>
          <w:szCs w:val="28"/>
        </w:rPr>
        <w:t xml:space="preserve"> Всеволожского муниципального района Ленинградской области </w:t>
      </w:r>
    </w:p>
    <w:p w:rsidR="00E317C3" w:rsidRPr="000B6CC7" w:rsidRDefault="00E317C3" w:rsidP="00E317C3">
      <w:pPr>
        <w:jc w:val="center"/>
        <w:rPr>
          <w:b/>
          <w:sz w:val="28"/>
          <w:szCs w:val="28"/>
        </w:rPr>
      </w:pPr>
      <w:r w:rsidRPr="00BB0D48">
        <w:rPr>
          <w:b/>
          <w:sz w:val="28"/>
          <w:szCs w:val="28"/>
        </w:rPr>
        <w:t>на 20</w:t>
      </w:r>
      <w:r w:rsidR="00217212">
        <w:rPr>
          <w:b/>
          <w:sz w:val="28"/>
          <w:szCs w:val="28"/>
        </w:rPr>
        <w:t>2</w:t>
      </w:r>
      <w:r w:rsidR="00426A65">
        <w:rPr>
          <w:b/>
          <w:sz w:val="28"/>
          <w:szCs w:val="28"/>
        </w:rPr>
        <w:t>4</w:t>
      </w:r>
      <w:r w:rsidRPr="00BB0D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426A65">
        <w:rPr>
          <w:b/>
          <w:sz w:val="28"/>
          <w:szCs w:val="28"/>
        </w:rPr>
        <w:t>и плановый период 2025 и 2026 годов</w:t>
      </w:r>
    </w:p>
    <w:p w:rsidR="00E317C3" w:rsidRDefault="00E317C3" w:rsidP="00E317C3">
      <w:pPr>
        <w:rPr>
          <w:b/>
          <w:sz w:val="28"/>
          <w:szCs w:val="28"/>
        </w:rPr>
      </w:pPr>
    </w:p>
    <w:p w:rsidR="00225391" w:rsidRDefault="00225391" w:rsidP="00E317C3">
      <w:pPr>
        <w:rPr>
          <w:b/>
          <w:sz w:val="28"/>
          <w:szCs w:val="28"/>
        </w:rPr>
      </w:pPr>
    </w:p>
    <w:p w:rsidR="00E317C3" w:rsidRDefault="00E317C3" w:rsidP="00E317C3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Раздел.1 Общие положения.</w:t>
      </w:r>
    </w:p>
    <w:p w:rsidR="00E317C3" w:rsidRDefault="00E317C3" w:rsidP="00E317C3">
      <w:pPr>
        <w:rPr>
          <w:b/>
          <w:sz w:val="28"/>
          <w:szCs w:val="28"/>
        </w:rPr>
      </w:pPr>
    </w:p>
    <w:p w:rsidR="00E317C3" w:rsidRDefault="00E317C3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4E6">
        <w:rPr>
          <w:sz w:val="28"/>
          <w:szCs w:val="28"/>
        </w:rPr>
        <w:t>1.</w:t>
      </w:r>
      <w:r w:rsidR="00CD4D63">
        <w:rPr>
          <w:sz w:val="28"/>
          <w:szCs w:val="28"/>
        </w:rPr>
        <w:t>1.</w:t>
      </w:r>
      <w:r w:rsidRPr="00A774E6">
        <w:rPr>
          <w:sz w:val="28"/>
          <w:szCs w:val="28"/>
        </w:rPr>
        <w:t xml:space="preserve"> </w:t>
      </w:r>
      <w:proofErr w:type="gramStart"/>
      <w:r w:rsidRPr="00A774E6">
        <w:rPr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</w:t>
      </w:r>
      <w:proofErr w:type="spellStart"/>
      <w:r w:rsidRPr="00A774E6">
        <w:rPr>
          <w:sz w:val="28"/>
          <w:szCs w:val="28"/>
        </w:rPr>
        <w:t>Сертолов</w:t>
      </w:r>
      <w:r w:rsidR="00442C1B">
        <w:rPr>
          <w:sz w:val="28"/>
          <w:szCs w:val="28"/>
        </w:rPr>
        <w:t>ское</w:t>
      </w:r>
      <w:proofErr w:type="spellEnd"/>
      <w:r w:rsidR="00442C1B">
        <w:rPr>
          <w:sz w:val="28"/>
          <w:szCs w:val="28"/>
        </w:rPr>
        <w:t xml:space="preserve"> г</w:t>
      </w:r>
      <w:r w:rsidRPr="00A774E6">
        <w:rPr>
          <w:sz w:val="28"/>
          <w:szCs w:val="28"/>
        </w:rPr>
        <w:t>о</w:t>
      </w:r>
      <w:r w:rsidR="00442C1B">
        <w:rPr>
          <w:sz w:val="28"/>
          <w:szCs w:val="28"/>
        </w:rPr>
        <w:t xml:space="preserve">родское поселение </w:t>
      </w:r>
      <w:r w:rsidRPr="00A774E6">
        <w:rPr>
          <w:sz w:val="28"/>
          <w:szCs w:val="28"/>
        </w:rPr>
        <w:t xml:space="preserve"> Всеволожского муниципального района Ленинградской области </w:t>
      </w:r>
      <w:r w:rsidR="00442C1B">
        <w:rPr>
          <w:sz w:val="28"/>
          <w:szCs w:val="28"/>
        </w:rPr>
        <w:t xml:space="preserve">(далее – Программа приватизации) </w:t>
      </w:r>
      <w:r w:rsidRPr="000B6CC7">
        <w:rPr>
          <w:sz w:val="28"/>
          <w:szCs w:val="28"/>
        </w:rPr>
        <w:t xml:space="preserve">разработан в соответствии с </w:t>
      </w:r>
      <w:r w:rsidR="006F522B" w:rsidRPr="00B5563C">
        <w:rPr>
          <w:sz w:val="28"/>
          <w:szCs w:val="28"/>
        </w:rPr>
        <w:t>Федеральн</w:t>
      </w:r>
      <w:r w:rsidR="008324FD">
        <w:rPr>
          <w:sz w:val="28"/>
          <w:szCs w:val="28"/>
        </w:rPr>
        <w:t xml:space="preserve">ыми законами </w:t>
      </w:r>
      <w:r w:rsidR="006F522B" w:rsidRPr="00B5563C">
        <w:rPr>
          <w:sz w:val="28"/>
          <w:szCs w:val="28"/>
        </w:rPr>
        <w:t xml:space="preserve">от 21.12.2001 № 178-ФЗ «О приватизации государственного и муниципального имущества», </w:t>
      </w:r>
      <w:r w:rsidR="006F522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6F522B" w:rsidRPr="00B5563C">
        <w:rPr>
          <w:sz w:val="28"/>
          <w:szCs w:val="28"/>
        </w:rPr>
        <w:t xml:space="preserve">Уставом муниципального образования </w:t>
      </w:r>
      <w:proofErr w:type="spellStart"/>
      <w:r w:rsidR="006F522B" w:rsidRPr="00B5563C">
        <w:rPr>
          <w:sz w:val="28"/>
          <w:szCs w:val="28"/>
        </w:rPr>
        <w:t>Сертолов</w:t>
      </w:r>
      <w:r w:rsidR="00442C1B">
        <w:rPr>
          <w:sz w:val="28"/>
          <w:szCs w:val="28"/>
        </w:rPr>
        <w:t>ское</w:t>
      </w:r>
      <w:proofErr w:type="spellEnd"/>
      <w:r w:rsidR="00442C1B">
        <w:rPr>
          <w:sz w:val="28"/>
          <w:szCs w:val="28"/>
        </w:rPr>
        <w:t xml:space="preserve"> г</w:t>
      </w:r>
      <w:r w:rsidR="006F522B" w:rsidRPr="00B5563C">
        <w:rPr>
          <w:sz w:val="28"/>
          <w:szCs w:val="28"/>
        </w:rPr>
        <w:t>о</w:t>
      </w:r>
      <w:r w:rsidR="00442C1B">
        <w:rPr>
          <w:sz w:val="28"/>
          <w:szCs w:val="28"/>
        </w:rPr>
        <w:t xml:space="preserve">родское поселение </w:t>
      </w:r>
      <w:r w:rsidR="006F522B" w:rsidRPr="00B5563C">
        <w:rPr>
          <w:sz w:val="28"/>
          <w:szCs w:val="28"/>
        </w:rPr>
        <w:t xml:space="preserve"> Всеволожского муниципального района Ленинградской области, Положением о порядке</w:t>
      </w:r>
      <w:proofErr w:type="gramEnd"/>
      <w:r w:rsidR="006F522B" w:rsidRPr="00B5563C">
        <w:rPr>
          <w:sz w:val="28"/>
          <w:szCs w:val="28"/>
        </w:rPr>
        <w:t xml:space="preserve"> </w:t>
      </w:r>
      <w:proofErr w:type="gramStart"/>
      <w:r w:rsidR="006F522B" w:rsidRPr="00B5563C">
        <w:rPr>
          <w:sz w:val="28"/>
          <w:szCs w:val="28"/>
        </w:rPr>
        <w:t>и условиях приватизации муниципального имущества муниципального образования Сертолово</w:t>
      </w:r>
      <w:r w:rsidR="006F522B">
        <w:rPr>
          <w:sz w:val="28"/>
          <w:szCs w:val="28"/>
        </w:rPr>
        <w:t xml:space="preserve"> Ленинградской области, утвержденным решением совета депутатов МО Сертолово от 14.09.2006 № 68, </w:t>
      </w:r>
      <w:r w:rsidR="006F522B" w:rsidRPr="00B5563C">
        <w:rPr>
          <w:sz w:val="28"/>
          <w:szCs w:val="28"/>
        </w:rPr>
        <w:t>Положением о</w:t>
      </w:r>
      <w:r w:rsidR="006F522B">
        <w:rPr>
          <w:sz w:val="28"/>
          <w:szCs w:val="28"/>
        </w:rPr>
        <w:t xml:space="preserve"> порядке </w:t>
      </w:r>
      <w:r w:rsidR="006F522B" w:rsidRPr="00B5563C">
        <w:rPr>
          <w:sz w:val="28"/>
          <w:szCs w:val="28"/>
        </w:rPr>
        <w:t>управлени</w:t>
      </w:r>
      <w:r w:rsidR="006F522B">
        <w:rPr>
          <w:sz w:val="28"/>
          <w:szCs w:val="28"/>
        </w:rPr>
        <w:t>я</w:t>
      </w:r>
      <w:r w:rsidR="006F522B" w:rsidRPr="00B5563C">
        <w:rPr>
          <w:sz w:val="28"/>
          <w:szCs w:val="28"/>
        </w:rPr>
        <w:t xml:space="preserve"> и распоряжени</w:t>
      </w:r>
      <w:r w:rsidR="006F522B">
        <w:rPr>
          <w:sz w:val="28"/>
          <w:szCs w:val="28"/>
        </w:rPr>
        <w:t>я</w:t>
      </w:r>
      <w:r w:rsidR="006F522B" w:rsidRPr="00B5563C">
        <w:rPr>
          <w:sz w:val="28"/>
          <w:szCs w:val="28"/>
        </w:rPr>
        <w:t xml:space="preserve"> имуществом муниципального образования Сертолово Всеволожского муниципального района Ленинградской области, </w:t>
      </w:r>
      <w:r w:rsidR="006F522B">
        <w:rPr>
          <w:sz w:val="28"/>
          <w:szCs w:val="28"/>
        </w:rPr>
        <w:t>утвержденным решением совета депутатов МО Сертолово от 12.08.2014 № 37</w:t>
      </w:r>
      <w:r w:rsidR="000A2B02">
        <w:rPr>
          <w:sz w:val="28"/>
          <w:szCs w:val="28"/>
        </w:rPr>
        <w:t xml:space="preserve">, </w:t>
      </w:r>
      <w:r w:rsidR="006F522B">
        <w:rPr>
          <w:sz w:val="28"/>
          <w:szCs w:val="28"/>
        </w:rPr>
        <w:t xml:space="preserve"> </w:t>
      </w:r>
      <w:r w:rsidR="005F396B" w:rsidRPr="00967DF6">
        <w:rPr>
          <w:sz w:val="28"/>
          <w:szCs w:val="28"/>
        </w:rPr>
        <w:t xml:space="preserve">с учетом основных задач социально-экономического развития </w:t>
      </w:r>
      <w:proofErr w:type="spellStart"/>
      <w:r w:rsidR="005F396B">
        <w:rPr>
          <w:sz w:val="28"/>
          <w:szCs w:val="28"/>
        </w:rPr>
        <w:t>Сертоловского</w:t>
      </w:r>
      <w:proofErr w:type="spellEnd"/>
      <w:r w:rsidR="005F396B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 (далее – МО Сертолово</w:t>
      </w:r>
      <w:proofErr w:type="gramEnd"/>
      <w:r w:rsidR="005F396B">
        <w:rPr>
          <w:sz w:val="28"/>
          <w:szCs w:val="28"/>
        </w:rPr>
        <w:t xml:space="preserve">) </w:t>
      </w:r>
      <w:r w:rsidR="005F396B" w:rsidRPr="00967DF6">
        <w:rPr>
          <w:sz w:val="28"/>
          <w:szCs w:val="28"/>
        </w:rPr>
        <w:t>в среднесрочной перспектив</w:t>
      </w:r>
      <w:r w:rsidR="00497F64">
        <w:rPr>
          <w:sz w:val="28"/>
          <w:szCs w:val="28"/>
        </w:rPr>
        <w:t>е</w:t>
      </w:r>
      <w:r w:rsidR="005F396B">
        <w:rPr>
          <w:sz w:val="28"/>
          <w:szCs w:val="28"/>
        </w:rPr>
        <w:t xml:space="preserve"> </w:t>
      </w:r>
      <w:r>
        <w:rPr>
          <w:sz w:val="28"/>
          <w:szCs w:val="28"/>
        </w:rPr>
        <w:t>и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497F64" w:rsidRDefault="00CD4D63" w:rsidP="00497F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7C3">
        <w:rPr>
          <w:sz w:val="28"/>
          <w:szCs w:val="28"/>
        </w:rPr>
        <w:t xml:space="preserve">2. </w:t>
      </w:r>
      <w:r w:rsidR="00497F64">
        <w:rPr>
          <w:sz w:val="28"/>
          <w:szCs w:val="28"/>
        </w:rPr>
        <w:t>Целью реализации Программы приватизации на 2024 год и плановый период 2025 и 2026 годов является повышение эффективности управления муниципальной собственностью.</w:t>
      </w:r>
    </w:p>
    <w:p w:rsidR="00E317C3" w:rsidRDefault="00935D65" w:rsidP="00497F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317C3">
        <w:rPr>
          <w:sz w:val="28"/>
          <w:szCs w:val="28"/>
        </w:rPr>
        <w:t>Программа приватизации определяет цели и задачи приватизации муниципального имущества МО Сертолово, содержит прогнозный перечень объектов муниципального имущества МО Сертолово, подлежащих приватизации в 20</w:t>
      </w:r>
      <w:r w:rsidR="00217212">
        <w:rPr>
          <w:sz w:val="28"/>
          <w:szCs w:val="28"/>
        </w:rPr>
        <w:t>2</w:t>
      </w:r>
      <w:r w:rsidR="00426A65">
        <w:rPr>
          <w:sz w:val="28"/>
          <w:szCs w:val="28"/>
        </w:rPr>
        <w:t>4</w:t>
      </w:r>
      <w:r w:rsidR="00E317C3">
        <w:rPr>
          <w:sz w:val="28"/>
          <w:szCs w:val="28"/>
        </w:rPr>
        <w:t xml:space="preserve"> году</w:t>
      </w:r>
      <w:r w:rsidR="00426A65">
        <w:rPr>
          <w:sz w:val="28"/>
          <w:szCs w:val="28"/>
        </w:rPr>
        <w:t xml:space="preserve"> и плановом периоде 2025 и 2026 годов</w:t>
      </w:r>
      <w:r w:rsidR="00E317C3">
        <w:rPr>
          <w:sz w:val="28"/>
          <w:szCs w:val="28"/>
        </w:rPr>
        <w:t>.</w:t>
      </w:r>
    </w:p>
    <w:p w:rsidR="00BE642F" w:rsidRDefault="00935D65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E642F">
        <w:rPr>
          <w:sz w:val="28"/>
          <w:szCs w:val="28"/>
        </w:rPr>
        <w:t>Главными целями и задачами приватизации на 2024 год и плановый период 2025 и 2026 годов являются:</w:t>
      </w:r>
    </w:p>
    <w:p w:rsidR="00BE642F" w:rsidRDefault="00BE642F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поступления неналоговых доходов в бюджет поселения от приватизации муниципального имущества и уменьшение расходов на содержание неиспользуемого имущества;</w:t>
      </w:r>
    </w:p>
    <w:p w:rsidR="00BE642F" w:rsidRDefault="00BE642F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предпринимательства на территории МО Сертолово.</w:t>
      </w:r>
    </w:p>
    <w:p w:rsidR="00BE642F" w:rsidRDefault="007231AE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5D6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317C3" w:rsidRPr="00A11EDD">
        <w:rPr>
          <w:sz w:val="28"/>
          <w:szCs w:val="28"/>
        </w:rPr>
        <w:t xml:space="preserve">Основными </w:t>
      </w:r>
      <w:r w:rsidR="00BE642F">
        <w:rPr>
          <w:sz w:val="28"/>
          <w:szCs w:val="28"/>
        </w:rPr>
        <w:t xml:space="preserve">принципами формирования </w:t>
      </w:r>
      <w:r w:rsidR="00E317C3" w:rsidRPr="00A11EDD">
        <w:rPr>
          <w:sz w:val="28"/>
          <w:szCs w:val="28"/>
        </w:rPr>
        <w:t>Программы приватизации являются</w:t>
      </w:r>
      <w:r w:rsidR="00BE642F">
        <w:rPr>
          <w:sz w:val="28"/>
          <w:szCs w:val="28"/>
        </w:rPr>
        <w:t>:</w:t>
      </w:r>
    </w:p>
    <w:p w:rsidR="00BE642F" w:rsidRDefault="00BE642F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действующего законодательства в сфере приватизации муниципального имущества;</w:t>
      </w:r>
    </w:p>
    <w:p w:rsidR="00BE642F" w:rsidRDefault="00BE642F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включение в программу приватизации объектов, которые не используются для решения вопросов местного значения </w:t>
      </w:r>
      <w:proofErr w:type="spellStart"/>
      <w:r>
        <w:rPr>
          <w:sz w:val="28"/>
          <w:szCs w:val="28"/>
        </w:rPr>
        <w:t>Сертоловского</w:t>
      </w:r>
      <w:proofErr w:type="spellEnd"/>
      <w:r>
        <w:rPr>
          <w:sz w:val="28"/>
          <w:szCs w:val="28"/>
        </w:rPr>
        <w:t xml:space="preserve"> городского поселения и осуществления отдельных государственных полномочий;</w:t>
      </w:r>
    </w:p>
    <w:p w:rsidR="00BE642F" w:rsidRDefault="00BE642F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социально-экономическая целесообразность отчуждения и выбор способа приватизации с учетом специфики объектов</w:t>
      </w:r>
      <w:r w:rsidR="007231AE">
        <w:rPr>
          <w:sz w:val="28"/>
          <w:szCs w:val="28"/>
        </w:rPr>
        <w:t>;</w:t>
      </w:r>
    </w:p>
    <w:p w:rsidR="00E317C3" w:rsidRDefault="007231AE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7C3" w:rsidRPr="00A11EDD">
        <w:rPr>
          <w:sz w:val="28"/>
          <w:szCs w:val="28"/>
        </w:rPr>
        <w:t xml:space="preserve"> повышение эффективности использования муниципального имущества МО Сертолово и достижение соответствия состава муниципального имущества полномочиям МО Сертолово</w:t>
      </w:r>
      <w:r>
        <w:rPr>
          <w:sz w:val="28"/>
          <w:szCs w:val="28"/>
        </w:rPr>
        <w:t>;</w:t>
      </w:r>
    </w:p>
    <w:p w:rsidR="007231AE" w:rsidRDefault="007231AE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на привлечение инвестиций в реальный сектор экономики;</w:t>
      </w:r>
    </w:p>
    <w:p w:rsidR="007231AE" w:rsidRDefault="007231AE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максимальной бюджетной эффективности приватизации каждого объекта муниципального имущества.</w:t>
      </w:r>
    </w:p>
    <w:p w:rsidR="00935D65" w:rsidRDefault="00935D65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Приватизация муниципального имущества МО Сертолово в 2024 году и на плановый период 2025 и 2026 годов будет проводиться со следующими приоритетами:</w:t>
      </w:r>
    </w:p>
    <w:p w:rsidR="00935D65" w:rsidRDefault="00935D65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муниципальной собственностью;</w:t>
      </w:r>
    </w:p>
    <w:p w:rsidR="00935D65" w:rsidRDefault="00935D65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структуры муниципальной собственности МО Сертолово путем приватизации части </w:t>
      </w:r>
      <w:r w:rsidR="0082313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сектора </w:t>
      </w:r>
      <w:r w:rsidR="0082313F">
        <w:rPr>
          <w:sz w:val="28"/>
          <w:szCs w:val="28"/>
        </w:rPr>
        <w:t>экономики;</w:t>
      </w:r>
    </w:p>
    <w:p w:rsidR="0082313F" w:rsidRDefault="0082313F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приватизации нежилых помещений, а также зданий, строений  и сооружений, признанных самостоятельными объектами недвижимости;</w:t>
      </w:r>
    </w:p>
    <w:p w:rsidR="0082313F" w:rsidRDefault="0082313F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дополнительных доходов в бюджет поселения за счет продажи ликвидного имущества способами, обеспечивающими максимальные денежные поступления.</w:t>
      </w:r>
    </w:p>
    <w:p w:rsidR="0082313F" w:rsidRPr="00A11EDD" w:rsidRDefault="0082313F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указанных приоритетов будет достигаться за счет принятия индивидуальных решений о способе, сроке и начальной цене продажи приватизируемого муниципального имущества МО Сертолово на основании анализа </w:t>
      </w:r>
      <w:r w:rsidR="009D383D">
        <w:rPr>
          <w:sz w:val="28"/>
          <w:szCs w:val="28"/>
        </w:rPr>
        <w:t>складывающейся экономической ситуации, проведения полной инвентаризации имущества, определения рыночной стоимости объектов нежилого муниципально</w:t>
      </w:r>
      <w:r w:rsidR="00644327">
        <w:rPr>
          <w:sz w:val="28"/>
          <w:szCs w:val="28"/>
        </w:rPr>
        <w:t>го фонда, выставляемых на торги</w:t>
      </w:r>
      <w:r w:rsidR="009D383D">
        <w:rPr>
          <w:sz w:val="28"/>
          <w:szCs w:val="28"/>
        </w:rPr>
        <w:t>.</w:t>
      </w:r>
    </w:p>
    <w:p w:rsidR="009D383D" w:rsidRDefault="00CD4D63" w:rsidP="00E3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383D">
        <w:rPr>
          <w:sz w:val="28"/>
          <w:szCs w:val="28"/>
        </w:rPr>
        <w:t>7</w:t>
      </w:r>
      <w:r w:rsidR="00E317C3" w:rsidRPr="00A11EDD">
        <w:rPr>
          <w:sz w:val="28"/>
          <w:szCs w:val="28"/>
        </w:rPr>
        <w:t xml:space="preserve">. </w:t>
      </w:r>
      <w:r w:rsidR="009D383D">
        <w:rPr>
          <w:sz w:val="28"/>
          <w:szCs w:val="28"/>
        </w:rPr>
        <w:t>Способы и порядок приватизации муниципального имущества МО Сертолово определяется в соответствии с действующим законодательством Российской Федерации.</w:t>
      </w:r>
    </w:p>
    <w:p w:rsidR="009D383D" w:rsidRDefault="009D383D" w:rsidP="009D38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деятельности в Российской Федерации».</w:t>
      </w:r>
    </w:p>
    <w:p w:rsidR="00E317C3" w:rsidRDefault="00CD4D63" w:rsidP="00E317C3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D383D">
        <w:rPr>
          <w:sz w:val="28"/>
          <w:szCs w:val="28"/>
        </w:rPr>
        <w:t>9</w:t>
      </w:r>
      <w:r w:rsidR="00E317C3" w:rsidRPr="00834662">
        <w:rPr>
          <w:sz w:val="28"/>
          <w:szCs w:val="28"/>
        </w:rPr>
        <w:t>. Основным исполнителем Программы приватизации является администрация МО Сертолово.</w:t>
      </w:r>
    </w:p>
    <w:p w:rsidR="00E317C3" w:rsidRDefault="00CD4D63" w:rsidP="00CD4D63">
      <w:pPr>
        <w:spacing w:after="1" w:line="24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9D383D">
        <w:rPr>
          <w:sz w:val="28"/>
          <w:szCs w:val="28"/>
        </w:rPr>
        <w:t>10</w:t>
      </w:r>
      <w:r w:rsidR="00E317C3" w:rsidRPr="00EC3D8C">
        <w:rPr>
          <w:sz w:val="28"/>
          <w:szCs w:val="28"/>
        </w:rPr>
        <w:t xml:space="preserve">. </w:t>
      </w:r>
      <w:r w:rsidR="00E317C3" w:rsidRPr="00EC3D8C">
        <w:rPr>
          <w:color w:val="000000"/>
          <w:sz w:val="28"/>
          <w:szCs w:val="28"/>
          <w:shd w:val="clear" w:color="auto" w:fill="FFFFFF"/>
        </w:rPr>
        <w:t xml:space="preserve">В течение действия настоящей Программы приватизации в перечень муниципального имущества, предлагаемого к </w:t>
      </w:r>
      <w:r w:rsidR="00C24E83">
        <w:rPr>
          <w:color w:val="000000"/>
          <w:sz w:val="28"/>
          <w:szCs w:val="28"/>
          <w:shd w:val="clear" w:color="auto" w:fill="FFFFFF"/>
        </w:rPr>
        <w:t>отчуждению</w:t>
      </w:r>
      <w:r w:rsidR="00E317C3" w:rsidRPr="00EC3D8C">
        <w:rPr>
          <w:color w:val="000000"/>
          <w:sz w:val="28"/>
          <w:szCs w:val="28"/>
          <w:shd w:val="clear" w:color="auto" w:fill="FFFFFF"/>
        </w:rPr>
        <w:t>, могут вноситься изменения с учетом результатов работы по оптимизации структуры муниципальной собственности.</w:t>
      </w:r>
    </w:p>
    <w:p w:rsidR="00D147E9" w:rsidRPr="00CD4D63" w:rsidRDefault="00D147E9" w:rsidP="00CD4D63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E317C3" w:rsidRDefault="00E317C3" w:rsidP="00E317C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Перечень объектов </w:t>
      </w:r>
      <w:r w:rsidR="008324FD">
        <w:rPr>
          <w:b/>
          <w:sz w:val="28"/>
          <w:szCs w:val="28"/>
        </w:rPr>
        <w:t xml:space="preserve">недвижимого </w:t>
      </w:r>
      <w:r>
        <w:rPr>
          <w:b/>
          <w:sz w:val="28"/>
          <w:szCs w:val="28"/>
        </w:rPr>
        <w:t>м</w:t>
      </w:r>
      <w:r w:rsidRPr="000B6CC7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го</w:t>
      </w:r>
      <w:r w:rsidRPr="000B6CC7">
        <w:rPr>
          <w:b/>
          <w:sz w:val="28"/>
          <w:szCs w:val="28"/>
        </w:rPr>
        <w:t xml:space="preserve"> имуществ</w:t>
      </w:r>
      <w:r>
        <w:rPr>
          <w:b/>
          <w:sz w:val="28"/>
          <w:szCs w:val="28"/>
        </w:rPr>
        <w:t>а</w:t>
      </w:r>
      <w:r w:rsidRPr="000B6CC7">
        <w:rPr>
          <w:b/>
          <w:sz w:val="28"/>
          <w:szCs w:val="28"/>
        </w:rPr>
        <w:t xml:space="preserve"> </w:t>
      </w:r>
      <w:r w:rsidR="009D383D">
        <w:rPr>
          <w:b/>
          <w:sz w:val="28"/>
          <w:szCs w:val="28"/>
        </w:rPr>
        <w:t>МО Сертолово</w:t>
      </w:r>
      <w:r w:rsidRPr="000B6CC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планируемого к приватизации </w:t>
      </w:r>
      <w:r w:rsidRPr="000B6CC7">
        <w:rPr>
          <w:b/>
          <w:sz w:val="28"/>
          <w:szCs w:val="28"/>
        </w:rPr>
        <w:t>в 20</w:t>
      </w:r>
      <w:r w:rsidR="00217212">
        <w:rPr>
          <w:b/>
          <w:sz w:val="28"/>
          <w:szCs w:val="28"/>
        </w:rPr>
        <w:t>2</w:t>
      </w:r>
      <w:r w:rsidR="009D383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  <w:r w:rsidR="009D383D">
        <w:rPr>
          <w:b/>
          <w:sz w:val="28"/>
          <w:szCs w:val="28"/>
        </w:rPr>
        <w:t xml:space="preserve"> и плановом периоде 2025 и 2026 годов</w:t>
      </w:r>
      <w:r>
        <w:rPr>
          <w:b/>
          <w:sz w:val="28"/>
          <w:szCs w:val="28"/>
        </w:rPr>
        <w:t>.</w:t>
      </w:r>
    </w:p>
    <w:p w:rsidR="00E317C3" w:rsidRPr="008A42CF" w:rsidRDefault="00E317C3" w:rsidP="00E317C3">
      <w:pPr>
        <w:jc w:val="both"/>
        <w:rPr>
          <w:b/>
          <w:sz w:val="28"/>
          <w:szCs w:val="28"/>
        </w:rPr>
      </w:pPr>
    </w:p>
    <w:p w:rsidR="0079161A" w:rsidRDefault="0079161A" w:rsidP="00746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4327">
        <w:rPr>
          <w:sz w:val="28"/>
          <w:szCs w:val="28"/>
        </w:rPr>
        <w:t>1</w:t>
      </w:r>
      <w:r>
        <w:rPr>
          <w:sz w:val="28"/>
          <w:szCs w:val="28"/>
        </w:rPr>
        <w:t>. Перечень объектов недвижимого имущества, находящихся в муниципальной собственности МО Сертолово, планируемых к отчуждению в 2024 году и плановом периоде 2025 и 2026 годов.</w:t>
      </w:r>
    </w:p>
    <w:p w:rsidR="0079161A" w:rsidRDefault="0079161A" w:rsidP="0079161A">
      <w:pPr>
        <w:ind w:firstLine="60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969"/>
        <w:gridCol w:w="1418"/>
        <w:gridCol w:w="1701"/>
      </w:tblGrid>
      <w:tr w:rsidR="0079161A" w:rsidTr="00791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A" w:rsidRPr="00AC2FF1" w:rsidRDefault="0079161A" w:rsidP="00374352">
            <w:pPr>
              <w:jc w:val="center"/>
              <w:rPr>
                <w:sz w:val="28"/>
                <w:szCs w:val="28"/>
              </w:rPr>
            </w:pPr>
            <w:r w:rsidRPr="00AC2FF1">
              <w:rPr>
                <w:sz w:val="28"/>
                <w:szCs w:val="28"/>
              </w:rPr>
              <w:t>№</w:t>
            </w:r>
          </w:p>
          <w:p w:rsidR="0079161A" w:rsidRPr="00AC2FF1" w:rsidRDefault="0079161A" w:rsidP="00374352">
            <w:pPr>
              <w:jc w:val="center"/>
              <w:rPr>
                <w:sz w:val="28"/>
                <w:szCs w:val="28"/>
              </w:rPr>
            </w:pPr>
            <w:proofErr w:type="gramStart"/>
            <w:r w:rsidRPr="00AC2FF1">
              <w:rPr>
                <w:sz w:val="28"/>
                <w:szCs w:val="28"/>
              </w:rPr>
              <w:t>п</w:t>
            </w:r>
            <w:proofErr w:type="gramEnd"/>
            <w:r w:rsidRPr="00AC2FF1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A" w:rsidRPr="00AC2FF1" w:rsidRDefault="0079161A" w:rsidP="00374352">
            <w:pPr>
              <w:jc w:val="center"/>
              <w:rPr>
                <w:sz w:val="28"/>
                <w:szCs w:val="28"/>
              </w:rPr>
            </w:pPr>
            <w:r w:rsidRPr="00AC2FF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(местонахождение), кадастровый номер </w:t>
            </w:r>
          </w:p>
          <w:p w:rsidR="0079161A" w:rsidRPr="00AC2FF1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недвижимого имущества), назначение,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A" w:rsidRPr="00AC2FF1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  <w:r w:rsidRPr="00AC2FF1">
              <w:rPr>
                <w:sz w:val="28"/>
                <w:szCs w:val="28"/>
              </w:rPr>
              <w:t xml:space="preserve">Срок </w:t>
            </w:r>
          </w:p>
          <w:p w:rsidR="0079161A" w:rsidRPr="00AC2FF1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</w:tr>
      <w:tr w:rsidR="0079161A" w:rsidTr="008C566E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A" w:rsidRPr="00AC2FF1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79161A" w:rsidTr="00791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A" w:rsidRDefault="006D1BB1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9161A">
              <w:rPr>
                <w:sz w:val="28"/>
                <w:szCs w:val="28"/>
              </w:rPr>
              <w:t>ежилое помещение №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Default="006D1BB1" w:rsidP="006D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>
              <w:rPr>
                <w:sz w:val="28"/>
                <w:szCs w:val="28"/>
              </w:rPr>
              <w:t>Сертоловское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поселение, </w:t>
            </w:r>
          </w:p>
          <w:p w:rsidR="006D1BB1" w:rsidRDefault="006D1BB1" w:rsidP="006D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Сертолово, микрорайон Черная Речка, д. 3, пом. 1н, кадастровый номер: 47:08:0101001:606, </w:t>
            </w:r>
          </w:p>
          <w:p w:rsidR="0079161A" w:rsidRDefault="0079161A" w:rsidP="006D1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назначение: нежилое, этаж: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A" w:rsidRDefault="006D1BB1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A" w:rsidRDefault="006D1BB1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79161A" w:rsidTr="00791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A" w:rsidRDefault="006D1BB1" w:rsidP="006D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161A">
              <w:rPr>
                <w:sz w:val="28"/>
                <w:szCs w:val="28"/>
              </w:rPr>
              <w:t xml:space="preserve">омещение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1" w:rsidRDefault="006D1BB1" w:rsidP="006D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Всеволожский район, </w:t>
            </w:r>
          </w:p>
          <w:p w:rsidR="006D1BB1" w:rsidRDefault="006D1BB1" w:rsidP="006D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Сертолово, микрорайон  Черная Речка, д. 4, пом. 3н, кадастровый номер: 47:07:0000000:48163, </w:t>
            </w:r>
          </w:p>
          <w:p w:rsidR="0079161A" w:rsidRDefault="006D1BB1" w:rsidP="006D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назначение: нежилое, этаж: 1</w:t>
            </w:r>
          </w:p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A" w:rsidRDefault="006D1BB1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A" w:rsidRDefault="006D1BB1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79161A" w:rsidTr="001C5712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</w:p>
        </w:tc>
      </w:tr>
      <w:tr w:rsidR="0079161A" w:rsidTr="00791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161A" w:rsidTr="001D1A2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:rsidR="00644327" w:rsidRDefault="00644327" w:rsidP="00374352">
            <w:pPr>
              <w:jc w:val="center"/>
              <w:rPr>
                <w:sz w:val="28"/>
                <w:szCs w:val="28"/>
              </w:rPr>
            </w:pPr>
          </w:p>
        </w:tc>
      </w:tr>
      <w:tr w:rsidR="0079161A" w:rsidTr="00791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1A" w:rsidRDefault="0079161A" w:rsidP="0037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46D33" w:rsidRDefault="00746D33" w:rsidP="00226FBA">
      <w:pPr>
        <w:jc w:val="both"/>
        <w:rPr>
          <w:b/>
        </w:rPr>
      </w:pPr>
    </w:p>
    <w:p w:rsidR="00F10DF3" w:rsidRPr="00F65F78" w:rsidRDefault="00F10DF3" w:rsidP="00F10DF3">
      <w:pPr>
        <w:pStyle w:val="Heading"/>
        <w:ind w:left="5664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65F78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2</w:t>
      </w:r>
    </w:p>
    <w:p w:rsidR="00F10DF3" w:rsidRDefault="00F10DF3" w:rsidP="00F10DF3">
      <w:pPr>
        <w:pStyle w:val="Heading"/>
        <w:ind w:left="4956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65F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F65F78">
        <w:rPr>
          <w:rFonts w:ascii="Times New Roman" w:hAnsi="Times New Roman" w:cs="Times New Roman"/>
          <w:b w:val="0"/>
          <w:color w:val="000000"/>
          <w:sz w:val="28"/>
          <w:szCs w:val="28"/>
        </w:rPr>
        <w:t>овета депутатов</w:t>
      </w:r>
    </w:p>
    <w:p w:rsidR="00F10DF3" w:rsidRDefault="00F10DF3" w:rsidP="00F10DF3">
      <w:pPr>
        <w:pStyle w:val="Heading"/>
        <w:ind w:left="4956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МО Сертолово</w:t>
      </w:r>
    </w:p>
    <w:p w:rsidR="00F10DF3" w:rsidRPr="00F65F78" w:rsidRDefault="00F10DF3" w:rsidP="00F10DF3">
      <w:pPr>
        <w:pStyle w:val="Heading"/>
        <w:ind w:left="4956" w:firstLine="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062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bookmarkStart w:id="0" w:name="_GoBack"/>
      <w:bookmarkEnd w:id="0"/>
      <w:r w:rsidR="00361CD5" w:rsidRPr="00361C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20.02.2024 г. № 4</w:t>
      </w:r>
    </w:p>
    <w:p w:rsidR="00F10DF3" w:rsidRDefault="006D1BB1" w:rsidP="00226FB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1BB1" w:rsidRDefault="006D1BB1" w:rsidP="00226FB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1BB1">
        <w:t>Форма</w:t>
      </w:r>
    </w:p>
    <w:p w:rsidR="006D1BB1" w:rsidRDefault="006D1BB1" w:rsidP="006D1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6D1BB1" w:rsidRDefault="006D1BB1" w:rsidP="006D1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исполнения прогнозного плана (программы) приватизации муниципального имущества муниципального образования </w:t>
      </w:r>
    </w:p>
    <w:p w:rsidR="006D1BB1" w:rsidRDefault="006D1BB1" w:rsidP="006D1BB1">
      <w:pPr>
        <w:jc w:val="center"/>
      </w:pPr>
      <w:proofErr w:type="spellStart"/>
      <w:r>
        <w:rPr>
          <w:sz w:val="28"/>
          <w:szCs w:val="28"/>
        </w:rPr>
        <w:t>Сертоловское</w:t>
      </w:r>
      <w:proofErr w:type="spellEnd"/>
      <w:r>
        <w:rPr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</w:p>
    <w:p w:rsidR="006D1BB1" w:rsidRDefault="006D1BB1" w:rsidP="00226FBA">
      <w:pPr>
        <w:jc w:val="both"/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1727"/>
        <w:gridCol w:w="1024"/>
        <w:gridCol w:w="1212"/>
        <w:gridCol w:w="1559"/>
        <w:gridCol w:w="1417"/>
        <w:gridCol w:w="1418"/>
        <w:gridCol w:w="1134"/>
      </w:tblGrid>
      <w:tr w:rsidR="00D63E6B" w:rsidTr="00D63E6B">
        <w:tc>
          <w:tcPr>
            <w:tcW w:w="540" w:type="dxa"/>
          </w:tcPr>
          <w:p w:rsidR="006D1BB1" w:rsidRDefault="006D1BB1" w:rsidP="006D1BB1">
            <w:pPr>
              <w:jc w:val="center"/>
            </w:pPr>
            <w:r>
              <w:t>№</w:t>
            </w:r>
          </w:p>
          <w:p w:rsidR="006D1BB1" w:rsidRDefault="006D1BB1" w:rsidP="006D1BB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7" w:type="dxa"/>
          </w:tcPr>
          <w:p w:rsidR="006D1BB1" w:rsidRDefault="006D1BB1" w:rsidP="006D1BB1">
            <w:pPr>
              <w:jc w:val="center"/>
            </w:pPr>
            <w:r>
              <w:t xml:space="preserve">Наименование объекта </w:t>
            </w:r>
            <w:proofErr w:type="spellStart"/>
            <w:proofErr w:type="gramStart"/>
            <w:r>
              <w:t>муниципаль</w:t>
            </w:r>
            <w:proofErr w:type="spellEnd"/>
            <w:r w:rsidR="00D63E6B">
              <w:t>-</w:t>
            </w:r>
            <w:r>
              <w:t>ной</w:t>
            </w:r>
            <w:proofErr w:type="gramEnd"/>
            <w:r>
              <w:t xml:space="preserve"> </w:t>
            </w:r>
            <w:proofErr w:type="spellStart"/>
            <w:r>
              <w:t>собствен</w:t>
            </w:r>
            <w:r w:rsidR="00D63E6B">
              <w:t>-</w:t>
            </w:r>
            <w:r>
              <w:t>ности</w:t>
            </w:r>
            <w:proofErr w:type="spellEnd"/>
            <w:r>
              <w:t>, подлежащего приватизации</w:t>
            </w:r>
          </w:p>
        </w:tc>
        <w:tc>
          <w:tcPr>
            <w:tcW w:w="1024" w:type="dxa"/>
          </w:tcPr>
          <w:p w:rsidR="006D1BB1" w:rsidRDefault="006D1BB1" w:rsidP="006D1BB1">
            <w:pPr>
              <w:jc w:val="center"/>
            </w:pPr>
            <w:r>
              <w:t>Адрес объекта</w:t>
            </w:r>
          </w:p>
        </w:tc>
        <w:tc>
          <w:tcPr>
            <w:tcW w:w="1212" w:type="dxa"/>
          </w:tcPr>
          <w:p w:rsidR="006D1BB1" w:rsidRDefault="006D1BB1" w:rsidP="006D1BB1">
            <w:pPr>
              <w:jc w:val="center"/>
            </w:pPr>
            <w:r>
              <w:t xml:space="preserve">Способ </w:t>
            </w:r>
            <w:proofErr w:type="spellStart"/>
            <w:proofErr w:type="gramStart"/>
            <w:r>
              <w:t>привати</w:t>
            </w:r>
            <w:r w:rsidR="00D63E6B">
              <w:t>-</w:t>
            </w:r>
            <w:r>
              <w:t>зации</w:t>
            </w:r>
            <w:proofErr w:type="spellEnd"/>
            <w:proofErr w:type="gramEnd"/>
          </w:p>
        </w:tc>
        <w:tc>
          <w:tcPr>
            <w:tcW w:w="1559" w:type="dxa"/>
          </w:tcPr>
          <w:p w:rsidR="006D1BB1" w:rsidRDefault="006D1BB1" w:rsidP="006D1BB1">
            <w:pPr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привати</w:t>
            </w:r>
            <w:r w:rsidR="00D63E6B">
              <w:t>-</w:t>
            </w:r>
            <w:r>
              <w:t>зации</w:t>
            </w:r>
            <w:proofErr w:type="spellEnd"/>
            <w:proofErr w:type="gramEnd"/>
            <w:r>
              <w:t xml:space="preserve"> согласно прогнозного плана</w:t>
            </w:r>
          </w:p>
        </w:tc>
        <w:tc>
          <w:tcPr>
            <w:tcW w:w="1417" w:type="dxa"/>
          </w:tcPr>
          <w:p w:rsidR="006D1BB1" w:rsidRDefault="006D1BB1" w:rsidP="00D63E6B">
            <w:pPr>
              <w:jc w:val="center"/>
            </w:pPr>
            <w:r>
              <w:t>Начальная цена на основании отчета об оценке</w:t>
            </w:r>
            <w:r w:rsidR="00D63E6B">
              <w:t xml:space="preserve">, </w:t>
            </w:r>
            <w:r>
              <w:t>руб</w:t>
            </w:r>
            <w:r w:rsidR="00D63E6B">
              <w:t>.</w:t>
            </w:r>
          </w:p>
        </w:tc>
        <w:tc>
          <w:tcPr>
            <w:tcW w:w="1418" w:type="dxa"/>
          </w:tcPr>
          <w:p w:rsidR="00D63E6B" w:rsidRDefault="00D63E6B" w:rsidP="006D1BB1">
            <w:pPr>
              <w:jc w:val="center"/>
            </w:pPr>
            <w:r>
              <w:t xml:space="preserve">Цена </w:t>
            </w:r>
          </w:p>
          <w:p w:rsidR="006D1BB1" w:rsidRDefault="00D63E6B" w:rsidP="00D63E6B">
            <w:pPr>
              <w:jc w:val="center"/>
            </w:pPr>
            <w:r>
              <w:t xml:space="preserve">сделки по </w:t>
            </w:r>
            <w:proofErr w:type="spellStart"/>
            <w:proofErr w:type="gramStart"/>
            <w:r>
              <w:t>резуль</w:t>
            </w:r>
            <w:proofErr w:type="spellEnd"/>
            <w:r>
              <w:t>-татам</w:t>
            </w:r>
            <w:proofErr w:type="gramEnd"/>
            <w:r>
              <w:t xml:space="preserve"> </w:t>
            </w:r>
            <w:proofErr w:type="spellStart"/>
            <w:r>
              <w:t>привати-зации</w:t>
            </w:r>
            <w:proofErr w:type="spellEnd"/>
            <w:r>
              <w:t>, руб.</w:t>
            </w:r>
          </w:p>
        </w:tc>
        <w:tc>
          <w:tcPr>
            <w:tcW w:w="1134" w:type="dxa"/>
          </w:tcPr>
          <w:p w:rsidR="006D1BB1" w:rsidRDefault="00D63E6B" w:rsidP="006D1BB1">
            <w:pPr>
              <w:jc w:val="center"/>
            </w:pPr>
            <w:r>
              <w:t xml:space="preserve">Итоги </w:t>
            </w:r>
            <w:proofErr w:type="spellStart"/>
            <w:proofErr w:type="gramStart"/>
            <w:r>
              <w:t>привати-зации</w:t>
            </w:r>
            <w:proofErr w:type="spellEnd"/>
            <w:proofErr w:type="gramEnd"/>
          </w:p>
        </w:tc>
      </w:tr>
      <w:tr w:rsidR="00D63E6B" w:rsidTr="00D63E6B">
        <w:tc>
          <w:tcPr>
            <w:tcW w:w="540" w:type="dxa"/>
          </w:tcPr>
          <w:p w:rsidR="006D1BB1" w:rsidRDefault="006D1BB1" w:rsidP="006D1BB1">
            <w:pPr>
              <w:jc w:val="center"/>
            </w:pPr>
            <w:r>
              <w:t>1</w:t>
            </w:r>
          </w:p>
        </w:tc>
        <w:tc>
          <w:tcPr>
            <w:tcW w:w="1727" w:type="dxa"/>
          </w:tcPr>
          <w:p w:rsidR="006D1BB1" w:rsidRDefault="006D1BB1" w:rsidP="006D1BB1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6D1BB1" w:rsidRDefault="006D1BB1" w:rsidP="006D1BB1">
            <w:pPr>
              <w:jc w:val="center"/>
            </w:pPr>
            <w:r>
              <w:t>3</w:t>
            </w:r>
          </w:p>
        </w:tc>
        <w:tc>
          <w:tcPr>
            <w:tcW w:w="1212" w:type="dxa"/>
          </w:tcPr>
          <w:p w:rsidR="006D1BB1" w:rsidRDefault="006D1BB1" w:rsidP="006D1BB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D1BB1" w:rsidRDefault="006D1BB1" w:rsidP="006D1BB1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D1BB1" w:rsidRDefault="006D1BB1" w:rsidP="006D1BB1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6D1BB1" w:rsidRDefault="006D1BB1" w:rsidP="006D1BB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D1BB1" w:rsidRDefault="006D1BB1" w:rsidP="006D1BB1">
            <w:pPr>
              <w:jc w:val="center"/>
            </w:pPr>
            <w:r>
              <w:t>8</w:t>
            </w:r>
          </w:p>
        </w:tc>
      </w:tr>
      <w:tr w:rsidR="00D63E6B" w:rsidTr="00D63E6B">
        <w:tc>
          <w:tcPr>
            <w:tcW w:w="540" w:type="dxa"/>
          </w:tcPr>
          <w:p w:rsidR="006D1BB1" w:rsidRDefault="006D1BB1" w:rsidP="006D1BB1">
            <w:pPr>
              <w:jc w:val="center"/>
            </w:pPr>
          </w:p>
        </w:tc>
        <w:tc>
          <w:tcPr>
            <w:tcW w:w="1727" w:type="dxa"/>
          </w:tcPr>
          <w:p w:rsidR="006D1BB1" w:rsidRDefault="006D1BB1" w:rsidP="006D1BB1">
            <w:pPr>
              <w:jc w:val="center"/>
            </w:pPr>
          </w:p>
        </w:tc>
        <w:tc>
          <w:tcPr>
            <w:tcW w:w="1024" w:type="dxa"/>
          </w:tcPr>
          <w:p w:rsidR="006D1BB1" w:rsidRDefault="006D1BB1" w:rsidP="006D1BB1">
            <w:pPr>
              <w:jc w:val="center"/>
            </w:pPr>
          </w:p>
        </w:tc>
        <w:tc>
          <w:tcPr>
            <w:tcW w:w="1212" w:type="dxa"/>
          </w:tcPr>
          <w:p w:rsidR="006D1BB1" w:rsidRDefault="006D1BB1" w:rsidP="006D1BB1">
            <w:pPr>
              <w:jc w:val="center"/>
            </w:pPr>
          </w:p>
        </w:tc>
        <w:tc>
          <w:tcPr>
            <w:tcW w:w="1559" w:type="dxa"/>
          </w:tcPr>
          <w:p w:rsidR="006D1BB1" w:rsidRDefault="006D1BB1" w:rsidP="006D1BB1">
            <w:pPr>
              <w:jc w:val="center"/>
            </w:pPr>
          </w:p>
        </w:tc>
        <w:tc>
          <w:tcPr>
            <w:tcW w:w="1417" w:type="dxa"/>
          </w:tcPr>
          <w:p w:rsidR="006D1BB1" w:rsidRDefault="006D1BB1" w:rsidP="006D1BB1">
            <w:pPr>
              <w:jc w:val="center"/>
            </w:pPr>
          </w:p>
        </w:tc>
        <w:tc>
          <w:tcPr>
            <w:tcW w:w="1418" w:type="dxa"/>
          </w:tcPr>
          <w:p w:rsidR="006D1BB1" w:rsidRDefault="006D1BB1" w:rsidP="006D1BB1">
            <w:pPr>
              <w:jc w:val="center"/>
            </w:pPr>
          </w:p>
        </w:tc>
        <w:tc>
          <w:tcPr>
            <w:tcW w:w="1134" w:type="dxa"/>
          </w:tcPr>
          <w:p w:rsidR="006D1BB1" w:rsidRDefault="006D1BB1" w:rsidP="006D1BB1">
            <w:pPr>
              <w:jc w:val="center"/>
            </w:pPr>
          </w:p>
        </w:tc>
      </w:tr>
    </w:tbl>
    <w:p w:rsidR="006D1BB1" w:rsidRPr="006D1BB1" w:rsidRDefault="006D1BB1" w:rsidP="00226FBA">
      <w:pPr>
        <w:jc w:val="both"/>
      </w:pPr>
    </w:p>
    <w:sectPr w:rsidR="006D1BB1" w:rsidRPr="006D1BB1" w:rsidSect="0022539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66" w:rsidRDefault="002C3D66" w:rsidP="00D049DA">
      <w:r>
        <w:separator/>
      </w:r>
    </w:p>
  </w:endnote>
  <w:endnote w:type="continuationSeparator" w:id="0">
    <w:p w:rsidR="002C3D66" w:rsidRDefault="002C3D66" w:rsidP="00D0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66" w:rsidRDefault="002C3D66" w:rsidP="00D049DA">
      <w:r>
        <w:separator/>
      </w:r>
    </w:p>
  </w:footnote>
  <w:footnote w:type="continuationSeparator" w:id="0">
    <w:p w:rsidR="002C3D66" w:rsidRDefault="002C3D66" w:rsidP="00D0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DA" w:rsidRDefault="002C3D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1CD5">
      <w:rPr>
        <w:noProof/>
      </w:rPr>
      <w:t>5</w:t>
    </w:r>
    <w:r>
      <w:rPr>
        <w:noProof/>
      </w:rPr>
      <w:fldChar w:fldCharType="end"/>
    </w:r>
  </w:p>
  <w:p w:rsidR="00D049DA" w:rsidRDefault="00D049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061"/>
    <w:multiLevelType w:val="multilevel"/>
    <w:tmpl w:val="0916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3"/>
        </w:tabs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71"/>
        </w:tabs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19"/>
        </w:tabs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67"/>
        </w:tabs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0A4A795F"/>
    <w:multiLevelType w:val="hybridMultilevel"/>
    <w:tmpl w:val="C85ABF08"/>
    <w:lvl w:ilvl="0" w:tplc="DE84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57A5A"/>
    <w:multiLevelType w:val="hybridMultilevel"/>
    <w:tmpl w:val="7E086358"/>
    <w:lvl w:ilvl="0" w:tplc="A3AEC55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6EFE"/>
    <w:multiLevelType w:val="multilevel"/>
    <w:tmpl w:val="53C640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323F6732"/>
    <w:multiLevelType w:val="multilevel"/>
    <w:tmpl w:val="B630039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>
    <w:nsid w:val="37127701"/>
    <w:multiLevelType w:val="hybridMultilevel"/>
    <w:tmpl w:val="4500A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66E60"/>
    <w:multiLevelType w:val="multilevel"/>
    <w:tmpl w:val="6C9883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38F768F"/>
    <w:multiLevelType w:val="hybridMultilevel"/>
    <w:tmpl w:val="93C6BCC6"/>
    <w:lvl w:ilvl="0" w:tplc="795C1E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E25D2D"/>
    <w:multiLevelType w:val="hybridMultilevel"/>
    <w:tmpl w:val="7E06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14723"/>
    <w:multiLevelType w:val="hybridMultilevel"/>
    <w:tmpl w:val="1ABA908C"/>
    <w:lvl w:ilvl="0" w:tplc="D17C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BD39D8"/>
    <w:multiLevelType w:val="hybridMultilevel"/>
    <w:tmpl w:val="278215BE"/>
    <w:lvl w:ilvl="0" w:tplc="89B2D84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7E3390B"/>
    <w:multiLevelType w:val="singleLevel"/>
    <w:tmpl w:val="437E8728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b w:val="0"/>
        <w:i w:val="0"/>
        <w:sz w:val="24"/>
      </w:rPr>
    </w:lvl>
  </w:abstractNum>
  <w:abstractNum w:abstractNumId="12">
    <w:nsid w:val="73CC17B0"/>
    <w:multiLevelType w:val="hybridMultilevel"/>
    <w:tmpl w:val="1410F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3C4"/>
    <w:rsid w:val="00012EB3"/>
    <w:rsid w:val="00051170"/>
    <w:rsid w:val="000525A3"/>
    <w:rsid w:val="00070BAB"/>
    <w:rsid w:val="00070C75"/>
    <w:rsid w:val="00071F67"/>
    <w:rsid w:val="000742E0"/>
    <w:rsid w:val="00080A16"/>
    <w:rsid w:val="000848BB"/>
    <w:rsid w:val="00097879"/>
    <w:rsid w:val="000A07AC"/>
    <w:rsid w:val="000A14B6"/>
    <w:rsid w:val="000A2B02"/>
    <w:rsid w:val="000A2E6A"/>
    <w:rsid w:val="000B15A4"/>
    <w:rsid w:val="000C70A7"/>
    <w:rsid w:val="000C7582"/>
    <w:rsid w:val="001034B2"/>
    <w:rsid w:val="00107A62"/>
    <w:rsid w:val="00107BC4"/>
    <w:rsid w:val="00116887"/>
    <w:rsid w:val="00120762"/>
    <w:rsid w:val="00124B13"/>
    <w:rsid w:val="001272EE"/>
    <w:rsid w:val="00130A82"/>
    <w:rsid w:val="00136BCE"/>
    <w:rsid w:val="001446E6"/>
    <w:rsid w:val="00145FD1"/>
    <w:rsid w:val="00147483"/>
    <w:rsid w:val="0015328E"/>
    <w:rsid w:val="001559F6"/>
    <w:rsid w:val="00157FC6"/>
    <w:rsid w:val="001837DE"/>
    <w:rsid w:val="001858EF"/>
    <w:rsid w:val="00190539"/>
    <w:rsid w:val="00196218"/>
    <w:rsid w:val="001969A0"/>
    <w:rsid w:val="001A1EB3"/>
    <w:rsid w:val="001A511A"/>
    <w:rsid w:val="001B1735"/>
    <w:rsid w:val="001D5C82"/>
    <w:rsid w:val="001E51EF"/>
    <w:rsid w:val="001E79B5"/>
    <w:rsid w:val="001F2FD6"/>
    <w:rsid w:val="001F5C2A"/>
    <w:rsid w:val="00216BF6"/>
    <w:rsid w:val="00217212"/>
    <w:rsid w:val="00225391"/>
    <w:rsid w:val="00226FBA"/>
    <w:rsid w:val="00227F5A"/>
    <w:rsid w:val="00254E4D"/>
    <w:rsid w:val="00273712"/>
    <w:rsid w:val="00283B3C"/>
    <w:rsid w:val="0029190B"/>
    <w:rsid w:val="00297674"/>
    <w:rsid w:val="00297FDD"/>
    <w:rsid w:val="002B1DC8"/>
    <w:rsid w:val="002B3A65"/>
    <w:rsid w:val="002C1CE7"/>
    <w:rsid w:val="002C3D66"/>
    <w:rsid w:val="002C6239"/>
    <w:rsid w:val="002C72C6"/>
    <w:rsid w:val="002C7CBF"/>
    <w:rsid w:val="002D502F"/>
    <w:rsid w:val="002E0A84"/>
    <w:rsid w:val="00301B67"/>
    <w:rsid w:val="00312577"/>
    <w:rsid w:val="00321C73"/>
    <w:rsid w:val="003221F4"/>
    <w:rsid w:val="00332268"/>
    <w:rsid w:val="00336BA7"/>
    <w:rsid w:val="00340388"/>
    <w:rsid w:val="00343EDB"/>
    <w:rsid w:val="003471C0"/>
    <w:rsid w:val="003526E9"/>
    <w:rsid w:val="00361CD5"/>
    <w:rsid w:val="0036294A"/>
    <w:rsid w:val="00364777"/>
    <w:rsid w:val="00364E92"/>
    <w:rsid w:val="00372E7C"/>
    <w:rsid w:val="00396161"/>
    <w:rsid w:val="003A0AC0"/>
    <w:rsid w:val="003A712E"/>
    <w:rsid w:val="003B3452"/>
    <w:rsid w:val="003C2175"/>
    <w:rsid w:val="003C430D"/>
    <w:rsid w:val="003C5401"/>
    <w:rsid w:val="003D3A3D"/>
    <w:rsid w:val="003E29CE"/>
    <w:rsid w:val="003F4AEE"/>
    <w:rsid w:val="0040439E"/>
    <w:rsid w:val="00412DA3"/>
    <w:rsid w:val="0041310B"/>
    <w:rsid w:val="00416947"/>
    <w:rsid w:val="00421DDE"/>
    <w:rsid w:val="00423207"/>
    <w:rsid w:val="00423215"/>
    <w:rsid w:val="00426A65"/>
    <w:rsid w:val="00431DB5"/>
    <w:rsid w:val="00435E53"/>
    <w:rsid w:val="00435EDE"/>
    <w:rsid w:val="00437E9E"/>
    <w:rsid w:val="0044037C"/>
    <w:rsid w:val="00442C1B"/>
    <w:rsid w:val="00454C0F"/>
    <w:rsid w:val="004646B9"/>
    <w:rsid w:val="004705BE"/>
    <w:rsid w:val="00475EAE"/>
    <w:rsid w:val="004814E8"/>
    <w:rsid w:val="00483673"/>
    <w:rsid w:val="00484331"/>
    <w:rsid w:val="00487092"/>
    <w:rsid w:val="00487861"/>
    <w:rsid w:val="00496056"/>
    <w:rsid w:val="00497F64"/>
    <w:rsid w:val="004A176D"/>
    <w:rsid w:val="004A3ADE"/>
    <w:rsid w:val="004A6A1F"/>
    <w:rsid w:val="004B065A"/>
    <w:rsid w:val="004B593D"/>
    <w:rsid w:val="004B6768"/>
    <w:rsid w:val="004B7E94"/>
    <w:rsid w:val="004C1BD6"/>
    <w:rsid w:val="004D4AAF"/>
    <w:rsid w:val="004D58E2"/>
    <w:rsid w:val="004E197E"/>
    <w:rsid w:val="004E2337"/>
    <w:rsid w:val="004E31B1"/>
    <w:rsid w:val="004E53C4"/>
    <w:rsid w:val="004F1002"/>
    <w:rsid w:val="0050307A"/>
    <w:rsid w:val="00510F6D"/>
    <w:rsid w:val="005246F1"/>
    <w:rsid w:val="005272E4"/>
    <w:rsid w:val="005433F5"/>
    <w:rsid w:val="00553A36"/>
    <w:rsid w:val="0055490F"/>
    <w:rsid w:val="00566FED"/>
    <w:rsid w:val="00574409"/>
    <w:rsid w:val="00580A79"/>
    <w:rsid w:val="005B7AAE"/>
    <w:rsid w:val="005C0F9C"/>
    <w:rsid w:val="005C2732"/>
    <w:rsid w:val="005C41CA"/>
    <w:rsid w:val="005E1C08"/>
    <w:rsid w:val="005E4D55"/>
    <w:rsid w:val="005E6D2C"/>
    <w:rsid w:val="005F396B"/>
    <w:rsid w:val="006041EB"/>
    <w:rsid w:val="00626545"/>
    <w:rsid w:val="00644327"/>
    <w:rsid w:val="006470C6"/>
    <w:rsid w:val="00661233"/>
    <w:rsid w:val="00664C85"/>
    <w:rsid w:val="00670934"/>
    <w:rsid w:val="00672DE6"/>
    <w:rsid w:val="006B0531"/>
    <w:rsid w:val="006B5A71"/>
    <w:rsid w:val="006C2BD2"/>
    <w:rsid w:val="006D1BB1"/>
    <w:rsid w:val="006D28FB"/>
    <w:rsid w:val="006D42BA"/>
    <w:rsid w:val="006D5C1F"/>
    <w:rsid w:val="006D79AA"/>
    <w:rsid w:val="006F522B"/>
    <w:rsid w:val="006F6020"/>
    <w:rsid w:val="007043EC"/>
    <w:rsid w:val="00706299"/>
    <w:rsid w:val="00713F18"/>
    <w:rsid w:val="0071549C"/>
    <w:rsid w:val="007231AE"/>
    <w:rsid w:val="00746D33"/>
    <w:rsid w:val="00757070"/>
    <w:rsid w:val="00783695"/>
    <w:rsid w:val="0079161A"/>
    <w:rsid w:val="00796627"/>
    <w:rsid w:val="007A5291"/>
    <w:rsid w:val="007A5E96"/>
    <w:rsid w:val="007A604A"/>
    <w:rsid w:val="007B75F6"/>
    <w:rsid w:val="007F5260"/>
    <w:rsid w:val="0080052E"/>
    <w:rsid w:val="00802BA6"/>
    <w:rsid w:val="008051A5"/>
    <w:rsid w:val="00813941"/>
    <w:rsid w:val="00817B48"/>
    <w:rsid w:val="008223B0"/>
    <w:rsid w:val="00822B67"/>
    <w:rsid w:val="0082313F"/>
    <w:rsid w:val="008324FD"/>
    <w:rsid w:val="008343FF"/>
    <w:rsid w:val="00836FE7"/>
    <w:rsid w:val="008446D9"/>
    <w:rsid w:val="00846A97"/>
    <w:rsid w:val="00852580"/>
    <w:rsid w:val="00853B9B"/>
    <w:rsid w:val="008544FE"/>
    <w:rsid w:val="00857AB7"/>
    <w:rsid w:val="0086059F"/>
    <w:rsid w:val="00864270"/>
    <w:rsid w:val="00866494"/>
    <w:rsid w:val="008754CC"/>
    <w:rsid w:val="00885505"/>
    <w:rsid w:val="008909B4"/>
    <w:rsid w:val="00896A0B"/>
    <w:rsid w:val="008A7D52"/>
    <w:rsid w:val="008B1AA3"/>
    <w:rsid w:val="008B2122"/>
    <w:rsid w:val="008B4754"/>
    <w:rsid w:val="008B6D00"/>
    <w:rsid w:val="008C7185"/>
    <w:rsid w:val="008C771B"/>
    <w:rsid w:val="008D1D86"/>
    <w:rsid w:val="008D70AC"/>
    <w:rsid w:val="008E3690"/>
    <w:rsid w:val="008E553A"/>
    <w:rsid w:val="008F22AA"/>
    <w:rsid w:val="00922290"/>
    <w:rsid w:val="00931CBA"/>
    <w:rsid w:val="00935202"/>
    <w:rsid w:val="0093579C"/>
    <w:rsid w:val="00935D65"/>
    <w:rsid w:val="00980744"/>
    <w:rsid w:val="00986DC2"/>
    <w:rsid w:val="0099270A"/>
    <w:rsid w:val="009933C3"/>
    <w:rsid w:val="009A294D"/>
    <w:rsid w:val="009A7BBC"/>
    <w:rsid w:val="009B4546"/>
    <w:rsid w:val="009C6FFB"/>
    <w:rsid w:val="009C7284"/>
    <w:rsid w:val="009D383D"/>
    <w:rsid w:val="009E2E17"/>
    <w:rsid w:val="009E4E3F"/>
    <w:rsid w:val="009E6CF8"/>
    <w:rsid w:val="00A14629"/>
    <w:rsid w:val="00A346B2"/>
    <w:rsid w:val="00A460F7"/>
    <w:rsid w:val="00A46690"/>
    <w:rsid w:val="00A5138A"/>
    <w:rsid w:val="00A539F3"/>
    <w:rsid w:val="00A8579F"/>
    <w:rsid w:val="00A906F6"/>
    <w:rsid w:val="00A915B6"/>
    <w:rsid w:val="00A977B0"/>
    <w:rsid w:val="00AB1798"/>
    <w:rsid w:val="00AB2731"/>
    <w:rsid w:val="00AB6798"/>
    <w:rsid w:val="00AB6FBF"/>
    <w:rsid w:val="00AB762E"/>
    <w:rsid w:val="00AB7F3E"/>
    <w:rsid w:val="00AC2FF1"/>
    <w:rsid w:val="00AC68EF"/>
    <w:rsid w:val="00AD42EC"/>
    <w:rsid w:val="00AD5322"/>
    <w:rsid w:val="00AE1AFC"/>
    <w:rsid w:val="00AE2655"/>
    <w:rsid w:val="00AE42E6"/>
    <w:rsid w:val="00AF3B79"/>
    <w:rsid w:val="00B0765F"/>
    <w:rsid w:val="00B11BB5"/>
    <w:rsid w:val="00B23FB3"/>
    <w:rsid w:val="00B30BFE"/>
    <w:rsid w:val="00B31760"/>
    <w:rsid w:val="00B328A7"/>
    <w:rsid w:val="00B349DC"/>
    <w:rsid w:val="00B46DB6"/>
    <w:rsid w:val="00B47D7F"/>
    <w:rsid w:val="00B66EF3"/>
    <w:rsid w:val="00B86A9D"/>
    <w:rsid w:val="00BA6630"/>
    <w:rsid w:val="00BA7A67"/>
    <w:rsid w:val="00BB40C9"/>
    <w:rsid w:val="00BD01EB"/>
    <w:rsid w:val="00BE642F"/>
    <w:rsid w:val="00BF02BE"/>
    <w:rsid w:val="00BF7C62"/>
    <w:rsid w:val="00C00542"/>
    <w:rsid w:val="00C03B44"/>
    <w:rsid w:val="00C06820"/>
    <w:rsid w:val="00C14018"/>
    <w:rsid w:val="00C1722B"/>
    <w:rsid w:val="00C24E83"/>
    <w:rsid w:val="00C402F2"/>
    <w:rsid w:val="00C4695D"/>
    <w:rsid w:val="00C55D21"/>
    <w:rsid w:val="00C741D0"/>
    <w:rsid w:val="00C80BDC"/>
    <w:rsid w:val="00C92B83"/>
    <w:rsid w:val="00C9337F"/>
    <w:rsid w:val="00C95021"/>
    <w:rsid w:val="00C97306"/>
    <w:rsid w:val="00CA38E8"/>
    <w:rsid w:val="00CB3046"/>
    <w:rsid w:val="00CD4D63"/>
    <w:rsid w:val="00CD5B0E"/>
    <w:rsid w:val="00CE0D51"/>
    <w:rsid w:val="00CE7AF9"/>
    <w:rsid w:val="00CF43A4"/>
    <w:rsid w:val="00D049DA"/>
    <w:rsid w:val="00D138E3"/>
    <w:rsid w:val="00D147E9"/>
    <w:rsid w:val="00D22E26"/>
    <w:rsid w:val="00D24993"/>
    <w:rsid w:val="00D26722"/>
    <w:rsid w:val="00D30EC9"/>
    <w:rsid w:val="00D63E6B"/>
    <w:rsid w:val="00D672C6"/>
    <w:rsid w:val="00D701EE"/>
    <w:rsid w:val="00D76270"/>
    <w:rsid w:val="00D94570"/>
    <w:rsid w:val="00D96462"/>
    <w:rsid w:val="00DA16EC"/>
    <w:rsid w:val="00DB5536"/>
    <w:rsid w:val="00DC527D"/>
    <w:rsid w:val="00DC7B47"/>
    <w:rsid w:val="00DD00BF"/>
    <w:rsid w:val="00DE14F2"/>
    <w:rsid w:val="00DE20EA"/>
    <w:rsid w:val="00DE4F6C"/>
    <w:rsid w:val="00DF0746"/>
    <w:rsid w:val="00E16394"/>
    <w:rsid w:val="00E178B4"/>
    <w:rsid w:val="00E17969"/>
    <w:rsid w:val="00E23833"/>
    <w:rsid w:val="00E25DA6"/>
    <w:rsid w:val="00E317C3"/>
    <w:rsid w:val="00E40FE4"/>
    <w:rsid w:val="00E5026F"/>
    <w:rsid w:val="00E51250"/>
    <w:rsid w:val="00E55E1A"/>
    <w:rsid w:val="00E60646"/>
    <w:rsid w:val="00E70D44"/>
    <w:rsid w:val="00E73789"/>
    <w:rsid w:val="00E74487"/>
    <w:rsid w:val="00E83A4B"/>
    <w:rsid w:val="00EA11E5"/>
    <w:rsid w:val="00EB07DE"/>
    <w:rsid w:val="00EB7D8F"/>
    <w:rsid w:val="00EC03AF"/>
    <w:rsid w:val="00EC1872"/>
    <w:rsid w:val="00EC58B2"/>
    <w:rsid w:val="00ED5097"/>
    <w:rsid w:val="00EE4862"/>
    <w:rsid w:val="00EE5E88"/>
    <w:rsid w:val="00EE60EB"/>
    <w:rsid w:val="00EF33E9"/>
    <w:rsid w:val="00EF41AF"/>
    <w:rsid w:val="00F00F65"/>
    <w:rsid w:val="00F10DF3"/>
    <w:rsid w:val="00F120A1"/>
    <w:rsid w:val="00F26851"/>
    <w:rsid w:val="00F35F68"/>
    <w:rsid w:val="00F452C8"/>
    <w:rsid w:val="00F51BD4"/>
    <w:rsid w:val="00F646AC"/>
    <w:rsid w:val="00F65F78"/>
    <w:rsid w:val="00F716C1"/>
    <w:rsid w:val="00F737B2"/>
    <w:rsid w:val="00F75DA1"/>
    <w:rsid w:val="00F77723"/>
    <w:rsid w:val="00F8186B"/>
    <w:rsid w:val="00F90D07"/>
    <w:rsid w:val="00F90D10"/>
    <w:rsid w:val="00FA504C"/>
    <w:rsid w:val="00FA6C57"/>
    <w:rsid w:val="00FC19CF"/>
    <w:rsid w:val="00FC4BAA"/>
    <w:rsid w:val="00FC4D0F"/>
    <w:rsid w:val="00FC76AA"/>
    <w:rsid w:val="00FD348C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B7F3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table" w:styleId="a4">
    <w:name w:val="Table Grid"/>
    <w:basedOn w:val="a1"/>
    <w:rsid w:val="0067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F65F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049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49DA"/>
    <w:rPr>
      <w:sz w:val="24"/>
      <w:szCs w:val="24"/>
    </w:rPr>
  </w:style>
  <w:style w:type="paragraph" w:styleId="a7">
    <w:name w:val="footer"/>
    <w:basedOn w:val="a"/>
    <w:link w:val="a8"/>
    <w:rsid w:val="00D049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049DA"/>
    <w:rPr>
      <w:sz w:val="24"/>
      <w:szCs w:val="24"/>
    </w:rPr>
  </w:style>
  <w:style w:type="paragraph" w:customStyle="1" w:styleId="2">
    <w:name w:val="Знак2"/>
    <w:basedOn w:val="a"/>
    <w:rsid w:val="003E29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&#1064;&#1072;&#1073;&#1083;&#1086;&#1085;&#1099;\&#1088;&#1077;&#1096;&#1077;&#1085;&#1080;&#1077;%20&#1052;&#1054;%20&#1057;&#1077;&#1088;&#1090;&#1086;&#1083;&#1086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B1D2-4A87-42A5-AABF-3EDAA366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МО Сертолово</Template>
  <TotalTime>14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ЕЛЕНА</dc:creator>
  <cp:lastModifiedBy>совет депутатов</cp:lastModifiedBy>
  <cp:revision>3</cp:revision>
  <cp:lastPrinted>2024-02-09T13:45:00Z</cp:lastPrinted>
  <dcterms:created xsi:type="dcterms:W3CDTF">2024-02-21T09:11:00Z</dcterms:created>
  <dcterms:modified xsi:type="dcterms:W3CDTF">2024-02-21T11:40:00Z</dcterms:modified>
</cp:coreProperties>
</file>